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96" w:rsidRPr="00651C28" w:rsidRDefault="00651C28" w:rsidP="00651C28">
      <w:pPr>
        <w:pStyle w:val="Heading1"/>
        <w:spacing w:before="120"/>
      </w:pPr>
      <w:r>
        <w:t>T</w:t>
      </w:r>
      <w:r w:rsidRPr="00651C28">
        <w:t xml:space="preserve">ranscript </w:t>
      </w:r>
      <w:r w:rsidR="00786596" w:rsidRPr="00651C28">
        <w:t>Video 3 - Undurba State School</w:t>
      </w:r>
    </w:p>
    <w:p w:rsidR="00925444" w:rsidRPr="00651C28" w:rsidRDefault="00577D94" w:rsidP="00651C28">
      <w:pPr>
        <w:pStyle w:val="Heading2"/>
        <w:spacing w:before="120"/>
      </w:pPr>
      <w:r w:rsidRPr="00651C28">
        <w:t xml:space="preserve">Transition statements </w:t>
      </w:r>
    </w:p>
    <w:p w:rsidR="00577D94" w:rsidRPr="00651C28" w:rsidRDefault="00577D94" w:rsidP="00651C28">
      <w:pPr>
        <w:pStyle w:val="Heading2"/>
        <w:spacing w:before="120"/>
      </w:pPr>
      <w:r w:rsidRPr="00651C28">
        <w:t>Supporting successful transitions from kindergarten to school</w:t>
      </w:r>
    </w:p>
    <w:p w:rsidR="00A049D7" w:rsidRPr="00651C28" w:rsidRDefault="00577D94" w:rsidP="00651C28">
      <w:pPr>
        <w:pStyle w:val="Heading2"/>
        <w:spacing w:before="120"/>
      </w:pPr>
      <w:r w:rsidRPr="00651C28">
        <w:t>Undurba State School, North Coast</w:t>
      </w:r>
    </w:p>
    <w:p w:rsidR="00A049D7" w:rsidRPr="00865311" w:rsidRDefault="00651C28" w:rsidP="00577D94">
      <w:pPr>
        <w:spacing w:after="0" w:line="240" w:lineRule="auto"/>
      </w:pPr>
      <w:r w:rsidRPr="00865311">
        <w:t xml:space="preserve">Gaynor Williams </w:t>
      </w:r>
      <w:r w:rsidR="00A049D7" w:rsidRPr="00865311">
        <w:t>Deputy Principal</w:t>
      </w:r>
      <w:r w:rsidRPr="00865311">
        <w:t>, Undurba State School</w:t>
      </w:r>
      <w:r w:rsidR="00A049D7" w:rsidRPr="00865311">
        <w:t>:  We know</w:t>
      </w:r>
      <w:r w:rsidR="004F1317" w:rsidRPr="00865311">
        <w:t>,</w:t>
      </w:r>
      <w:r w:rsidR="00A049D7" w:rsidRPr="00865311">
        <w:t xml:space="preserve"> the more opportunities we have to get to know children before they come to school</w:t>
      </w:r>
      <w:r w:rsidR="001A1FC5" w:rsidRPr="00865311">
        <w:t>,</w:t>
      </w:r>
      <w:r w:rsidR="00A049D7" w:rsidRPr="00865311">
        <w:t xml:space="preserve"> to get to know their families to develop relationships with them, the more co</w:t>
      </w:r>
      <w:r w:rsidR="00A25477" w:rsidRPr="00865311">
        <w:t>nfident the children are.  It’s</w:t>
      </w:r>
      <w:r w:rsidR="00A049D7" w:rsidRPr="00865311">
        <w:t xml:space="preserve"> a much bigger centre than w</w:t>
      </w:r>
      <w:r w:rsidR="00811891">
        <w:t>h</w:t>
      </w:r>
      <w:r w:rsidR="00A049D7" w:rsidRPr="00865311">
        <w:t>ere the</w:t>
      </w:r>
      <w:r w:rsidR="001A1FC5" w:rsidRPr="00865311">
        <w:t>y are used to being, m</w:t>
      </w:r>
      <w:r w:rsidR="004F1317" w:rsidRPr="00865311">
        <w:t xml:space="preserve">any more personalities </w:t>
      </w:r>
      <w:r w:rsidR="00A049D7" w:rsidRPr="00865311">
        <w:t>to get to know</w:t>
      </w:r>
      <w:r w:rsidR="00811891">
        <w:t>.  S</w:t>
      </w:r>
      <w:r w:rsidR="00A049D7" w:rsidRPr="00865311">
        <w:t>o we want them to be really confident.</w:t>
      </w:r>
    </w:p>
    <w:p w:rsidR="00A049D7" w:rsidRPr="00865311" w:rsidRDefault="00A049D7" w:rsidP="00577D94">
      <w:pPr>
        <w:spacing w:after="0" w:line="240" w:lineRule="auto"/>
      </w:pPr>
    </w:p>
    <w:p w:rsidR="00A049D7" w:rsidRPr="00865311" w:rsidRDefault="00651C28" w:rsidP="00577D94">
      <w:pPr>
        <w:spacing w:after="0" w:line="240" w:lineRule="auto"/>
      </w:pPr>
      <w:r w:rsidRPr="00865311">
        <w:t xml:space="preserve">Jessica Lewis, </w:t>
      </w:r>
      <w:r w:rsidR="00A049D7" w:rsidRPr="00865311">
        <w:t>Prep Teacher</w:t>
      </w:r>
      <w:r w:rsidRPr="00865311">
        <w:t>, Griffin State School</w:t>
      </w:r>
      <w:r w:rsidR="00A049D7" w:rsidRPr="00865311">
        <w:t>:</w:t>
      </w:r>
      <w:r w:rsidR="001A1FC5" w:rsidRPr="00865311">
        <w:t xml:space="preserve"> </w:t>
      </w:r>
      <w:r w:rsidR="00A049D7" w:rsidRPr="00865311">
        <w:t xml:space="preserve">Transition statements assist our school and the prep teacher team in better </w:t>
      </w:r>
      <w:r w:rsidR="004F1317" w:rsidRPr="00865311">
        <w:t>preparing</w:t>
      </w:r>
      <w:r w:rsidR="00A049D7" w:rsidRPr="00865311">
        <w:t xml:space="preserve"> for the learners that are </w:t>
      </w:r>
      <w:r w:rsidR="001A1FC5" w:rsidRPr="00865311">
        <w:t>about to enter</w:t>
      </w:r>
      <w:r w:rsidR="00A049D7" w:rsidRPr="00865311">
        <w:t xml:space="preserve"> our school community.  They often give us information about strategies and supports that have been successful for the child in their kindergarten setting.  And as prep teachers this is really valuable information for us</w:t>
      </w:r>
      <w:r w:rsidR="004F1317" w:rsidRPr="00865311">
        <w:t>,</w:t>
      </w:r>
      <w:r w:rsidR="00A049D7" w:rsidRPr="00865311">
        <w:t xml:space="preserve"> because we are able to</w:t>
      </w:r>
      <w:r w:rsidR="00A25477" w:rsidRPr="00865311">
        <w:t xml:space="preserve"> put</w:t>
      </w:r>
      <w:r w:rsidR="00A049D7" w:rsidRPr="00865311">
        <w:t xml:space="preserve"> similar supports in place for the child when they enter prep.</w:t>
      </w:r>
    </w:p>
    <w:p w:rsidR="00A049D7" w:rsidRPr="00865311" w:rsidRDefault="00A049D7" w:rsidP="00577D94">
      <w:pPr>
        <w:spacing w:after="0" w:line="240" w:lineRule="auto"/>
      </w:pPr>
    </w:p>
    <w:p w:rsidR="00A049D7" w:rsidRPr="00865311" w:rsidRDefault="00651C28" w:rsidP="00577D94">
      <w:pPr>
        <w:spacing w:after="0" w:line="240" w:lineRule="auto"/>
      </w:pPr>
      <w:r w:rsidRPr="00865311">
        <w:t>Gaynor Williams Deputy Principal, Undurba State School</w:t>
      </w:r>
      <w:r w:rsidR="00A049D7" w:rsidRPr="00865311">
        <w:t>:  Children may</w:t>
      </w:r>
      <w:r w:rsidR="00A25477" w:rsidRPr="00865311">
        <w:t>be</w:t>
      </w:r>
      <w:r w:rsidR="00A049D7" w:rsidRPr="00865311">
        <w:t xml:space="preserve"> have been going to an early learning centre for two to three years</w:t>
      </w:r>
      <w:r w:rsidR="004F1317" w:rsidRPr="00865311">
        <w:t>,</w:t>
      </w:r>
      <w:r w:rsidR="00A049D7" w:rsidRPr="00865311">
        <w:t xml:space="preserve"> so we</w:t>
      </w:r>
      <w:r w:rsidR="001A1FC5" w:rsidRPr="00865311">
        <w:t xml:space="preserve"> know those educators know the</w:t>
      </w:r>
      <w:r w:rsidR="00A049D7" w:rsidRPr="00865311">
        <w:t xml:space="preserve"> children really well.  We learn a lot a</w:t>
      </w:r>
      <w:r w:rsidR="00811891">
        <w:t>bout them socially, emotionally.  W</w:t>
      </w:r>
      <w:r w:rsidR="00A049D7" w:rsidRPr="00865311">
        <w:t>e know what they do well.</w:t>
      </w:r>
    </w:p>
    <w:p w:rsidR="00A049D7" w:rsidRPr="00865311" w:rsidRDefault="00A049D7" w:rsidP="00577D94">
      <w:pPr>
        <w:spacing w:after="0" w:line="240" w:lineRule="auto"/>
      </w:pPr>
    </w:p>
    <w:p w:rsidR="00A049D7" w:rsidRPr="00865311" w:rsidRDefault="00651C28" w:rsidP="00577D94">
      <w:pPr>
        <w:spacing w:after="0" w:line="240" w:lineRule="auto"/>
      </w:pPr>
      <w:r w:rsidRPr="00865311">
        <w:t xml:space="preserve">Alyssa Howie, </w:t>
      </w:r>
      <w:r w:rsidR="001A1FC5" w:rsidRPr="00865311">
        <w:t xml:space="preserve">Parent: </w:t>
      </w:r>
      <w:r w:rsidR="00811891">
        <w:t>So that was good for me.  M</w:t>
      </w:r>
      <w:r w:rsidR="00A049D7" w:rsidRPr="00865311">
        <w:t>y daughter in particular is quite clingy and the transition statement really helped to cement what her strengths were and her abilities were to help her go into the right class</w:t>
      </w:r>
      <w:r w:rsidR="001A1FC5" w:rsidRPr="00865311">
        <w:t>.</w:t>
      </w:r>
      <w:r w:rsidR="00A049D7" w:rsidRPr="00865311">
        <w:t xml:space="preserve">  I think it is really great for the </w:t>
      </w:r>
      <w:r w:rsidR="001A1FC5" w:rsidRPr="00865311">
        <w:t xml:space="preserve">school and the </w:t>
      </w:r>
      <w:r w:rsidR="004F1317" w:rsidRPr="00865311">
        <w:t>kindy to</w:t>
      </w:r>
      <w:r w:rsidR="00A049D7" w:rsidRPr="00865311">
        <w:t xml:space="preserve"> have a connection </w:t>
      </w:r>
      <w:r w:rsidR="001A1FC5" w:rsidRPr="00865311">
        <w:t>together</w:t>
      </w:r>
      <w:r w:rsidR="00677EB9" w:rsidRPr="00865311">
        <w:t>,</w:t>
      </w:r>
      <w:r w:rsidR="001A1FC5" w:rsidRPr="00865311">
        <w:t xml:space="preserve"> so I consented for the school to share the transition report.</w:t>
      </w:r>
    </w:p>
    <w:p w:rsidR="001A1FC5" w:rsidRPr="00865311" w:rsidRDefault="001A1FC5" w:rsidP="00577D94">
      <w:pPr>
        <w:spacing w:after="0" w:line="240" w:lineRule="auto"/>
      </w:pPr>
    </w:p>
    <w:p w:rsidR="001A1FC5" w:rsidRPr="00865311" w:rsidRDefault="00651C28" w:rsidP="00577D94">
      <w:pPr>
        <w:spacing w:after="0" w:line="240" w:lineRule="auto"/>
      </w:pPr>
      <w:r w:rsidRPr="00865311">
        <w:t xml:space="preserve">Jessica Lewis, Prep Teacher, </w:t>
      </w:r>
      <w:proofErr w:type="gramStart"/>
      <w:r w:rsidRPr="00865311">
        <w:t>Griffin</w:t>
      </w:r>
      <w:proofErr w:type="gramEnd"/>
      <w:r w:rsidRPr="00865311">
        <w:t xml:space="preserve"> State School</w:t>
      </w:r>
      <w:r w:rsidR="001A1FC5" w:rsidRPr="00865311">
        <w:t>: So now being able to contact the kindergarten services with the parents’ permission we are able to put similar supports in place to help set up the child for success as they begin prep.</w:t>
      </w:r>
    </w:p>
    <w:p w:rsidR="001A1FC5" w:rsidRPr="00865311" w:rsidRDefault="001A1FC5" w:rsidP="001A1FC5"/>
    <w:p w:rsidR="001A1FC5" w:rsidRPr="00865311" w:rsidRDefault="00651C28" w:rsidP="001A1FC5">
      <w:r w:rsidRPr="00865311">
        <w:t xml:space="preserve">Gaynor Williams Deputy Principal, Undurba State School </w:t>
      </w:r>
      <w:r w:rsidR="001A1FC5" w:rsidRPr="00865311">
        <w:t xml:space="preserve">Deputy Principal: And we keep on working with our transitions forum to come up with ideas about how </w:t>
      </w:r>
      <w:r w:rsidR="00A25477" w:rsidRPr="00865311">
        <w:t xml:space="preserve">to </w:t>
      </w:r>
      <w:r w:rsidR="001A1FC5" w:rsidRPr="00865311">
        <w:t>rea</w:t>
      </w:r>
      <w:r w:rsidR="00811891">
        <w:t>lly use transition strategies and</w:t>
      </w:r>
      <w:bookmarkStart w:id="0" w:name="_GoBack"/>
      <w:bookmarkEnd w:id="0"/>
      <w:r w:rsidR="001A1FC5" w:rsidRPr="00865311">
        <w:t xml:space="preserve"> our transition statements</w:t>
      </w:r>
      <w:r w:rsidR="004F1317" w:rsidRPr="00865311">
        <w:t>,</w:t>
      </w:r>
      <w:r w:rsidR="001A1FC5" w:rsidRPr="00865311">
        <w:t xml:space="preserve"> to really work as a community and be ready for learners when they come to school so they can hit the ground running.</w:t>
      </w:r>
    </w:p>
    <w:sectPr w:rsidR="001A1FC5" w:rsidRPr="00865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94"/>
    <w:rsid w:val="001A1FC5"/>
    <w:rsid w:val="004F1317"/>
    <w:rsid w:val="00577D94"/>
    <w:rsid w:val="00651C28"/>
    <w:rsid w:val="00677EB9"/>
    <w:rsid w:val="00786596"/>
    <w:rsid w:val="00811891"/>
    <w:rsid w:val="00865311"/>
    <w:rsid w:val="00925444"/>
    <w:rsid w:val="00A049D7"/>
    <w:rsid w:val="00A254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C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1C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C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1C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2023-09-15T05:29:31+00:00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2023-09-15T05:29:31+00:00</PPLastReviewedDate>
    <PPSubmittedDate xmlns="687c0ba5-25f6-467d-a8e9-4285ca7a69ae">2023-08-10T23:08:42+00:00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46841-BB47-4EE0-A673-33BBEFF06268}"/>
</file>

<file path=customXml/itemProps2.xml><?xml version="1.0" encoding="utf-8"?>
<ds:datastoreItem xmlns:ds="http://schemas.openxmlformats.org/officeDocument/2006/customXml" ds:itemID="{2BF5BE81-0AF5-4A0A-881B-350957B20093}"/>
</file>

<file path=customXml/itemProps3.xml><?xml version="1.0" encoding="utf-8"?>
<ds:datastoreItem xmlns:ds="http://schemas.openxmlformats.org/officeDocument/2006/customXml" ds:itemID="{28B8585D-F708-452C-B31A-79C3A871C357}"/>
</file>

<file path=docProps/app.xml><?xml version="1.0" encoding="utf-8"?>
<Properties xmlns="http://schemas.openxmlformats.org/officeDocument/2006/extended-properties" xmlns:vt="http://schemas.openxmlformats.org/officeDocument/2006/docPropsVTypes">
  <Template>DDD6D498.dotm</Template>
  <TotalTime>73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Undurba State School</dc:title>
  <dc:subject>Transcript Undurba State School</dc:subject>
  <dc:creator>Queensland Government</dc:creator>
  <cp:keywords>starting school</cp:keywords>
  <cp:revision>8</cp:revision>
  <dcterms:created xsi:type="dcterms:W3CDTF">2018-08-02T00:17:00Z</dcterms:created>
  <dcterms:modified xsi:type="dcterms:W3CDTF">2018-08-26T23:57:00Z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