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E4" w:rsidRDefault="007551E4" w:rsidP="00FC467A">
      <w:pPr>
        <w:pStyle w:val="Heading1"/>
      </w:pPr>
      <w:bookmarkStart w:id="0" w:name="_GoBack"/>
      <w:bookmarkEnd w:id="0"/>
      <w:r>
        <w:t>Transcript Video 1</w:t>
      </w:r>
      <w:r w:rsidR="007913CB">
        <w:t xml:space="preserve"> Weir C&amp;K</w:t>
      </w:r>
    </w:p>
    <w:p w:rsidR="00021C7E" w:rsidRDefault="009046D0" w:rsidP="00FC467A">
      <w:pPr>
        <w:pStyle w:val="Heading2"/>
      </w:pPr>
      <w:r>
        <w:t>Transitions statements</w:t>
      </w:r>
    </w:p>
    <w:p w:rsidR="004C062C" w:rsidRDefault="009046D0" w:rsidP="00FC467A">
      <w:pPr>
        <w:pStyle w:val="Heading2"/>
      </w:pPr>
      <w:r>
        <w:t xml:space="preserve">Supporting successful transitions from kindergarten to school </w:t>
      </w:r>
    </w:p>
    <w:p w:rsidR="009046D0" w:rsidRDefault="009046D0" w:rsidP="00FC467A">
      <w:pPr>
        <w:pStyle w:val="Heading2"/>
      </w:pPr>
      <w:r>
        <w:t>Townsville, North Queensland</w:t>
      </w:r>
    </w:p>
    <w:p w:rsidR="009046D0" w:rsidRDefault="009009FE">
      <w:r>
        <w:t xml:space="preserve">Megan Bunting, Parent - </w:t>
      </w:r>
      <w:r w:rsidR="0034433B">
        <w:t xml:space="preserve">Parent:  </w:t>
      </w:r>
      <w:r w:rsidR="009046D0">
        <w:t>So</w:t>
      </w:r>
      <w:r w:rsidR="004C062C">
        <w:t xml:space="preserve"> I </w:t>
      </w:r>
      <w:r w:rsidR="009046D0">
        <w:t xml:space="preserve">think as parent when your child’s </w:t>
      </w:r>
      <w:r w:rsidR="004A3854">
        <w:t>attending prep</w:t>
      </w:r>
      <w:r w:rsidR="009046D0">
        <w:t xml:space="preserve"> you’re a bit anxious about how they are going to make friendships, how they are going to survive in the new environment that they are </w:t>
      </w:r>
      <w:r w:rsidR="009046D0" w:rsidRPr="009009FE">
        <w:t>walking into.  I was introduced to the transitions statement last year</w:t>
      </w:r>
      <w:r w:rsidR="00F24E2C" w:rsidRPr="009009FE">
        <w:t xml:space="preserve"> when my daughter attended</w:t>
      </w:r>
      <w:r w:rsidR="00F24E2C">
        <w:t xml:space="preserve"> the kindy.  It gave me a good indication of how Joel</w:t>
      </w:r>
      <w:r w:rsidR="00CD240C">
        <w:t>le</w:t>
      </w:r>
      <w:r w:rsidR="00F24E2C">
        <w:t xml:space="preserve"> had progressed from the start of the year to the end of the year</w:t>
      </w:r>
      <w:r w:rsidR="00A972E0">
        <w:t xml:space="preserve"> a</w:t>
      </w:r>
      <w:r w:rsidR="00F24E2C">
        <w:t xml:space="preserve">nd also gave the </w:t>
      </w:r>
      <w:r w:rsidR="004C062C">
        <w:t xml:space="preserve">teachers </w:t>
      </w:r>
      <w:r w:rsidR="00F24E2C">
        <w:t xml:space="preserve">and the school valid information about </w:t>
      </w:r>
      <w:r w:rsidR="00A972E0">
        <w:t>Joel</w:t>
      </w:r>
      <w:r w:rsidR="00CD240C">
        <w:t>le</w:t>
      </w:r>
      <w:r w:rsidR="00A972E0">
        <w:t xml:space="preserve"> and </w:t>
      </w:r>
      <w:r w:rsidR="00F24E2C">
        <w:t>what her strengths were.</w:t>
      </w:r>
    </w:p>
    <w:p w:rsidR="00A972E0" w:rsidRDefault="009009FE">
      <w:r>
        <w:t>Stephen Bauer, Prep teacher, Weir State School</w:t>
      </w:r>
      <w:r w:rsidR="0034433B">
        <w:t xml:space="preserve">:  </w:t>
      </w:r>
      <w:r w:rsidR="00A972E0">
        <w:t xml:space="preserve">Collaboration between both kindergarten teachers and prep teachers or early </w:t>
      </w:r>
      <w:r w:rsidR="006A23BB">
        <w:t>year’s</w:t>
      </w:r>
      <w:r w:rsidR="00A972E0">
        <w:t xml:space="preserve"> teachers in primary school is very important step to take in </w:t>
      </w:r>
      <w:r w:rsidR="004A3854">
        <w:t xml:space="preserve">establishing that </w:t>
      </w:r>
      <w:r w:rsidR="00A972E0">
        <w:t>continuity</w:t>
      </w:r>
      <w:r w:rsidR="006A23BB">
        <w:t xml:space="preserve"> </w:t>
      </w:r>
      <w:r w:rsidR="00A972E0">
        <w:t>of learning and continuity of experiences for children.  The kids have spent a year at kindy already and the teachers have a chance to provide the next year</w:t>
      </w:r>
      <w:r w:rsidR="00E04D92">
        <w:t>’</w:t>
      </w:r>
      <w:r w:rsidR="00A972E0">
        <w:t xml:space="preserve">s teacher with lots of information about individual children.  </w:t>
      </w:r>
    </w:p>
    <w:p w:rsidR="00A972E0" w:rsidRDefault="009009FE">
      <w:r>
        <w:t xml:space="preserve">Belinda Luther, Teacher, </w:t>
      </w:r>
      <w:proofErr w:type="gramStart"/>
      <w:r>
        <w:t>Weir</w:t>
      </w:r>
      <w:proofErr w:type="gramEnd"/>
      <w:r w:rsidR="00E23DC6">
        <w:t xml:space="preserve"> C&amp;K</w:t>
      </w:r>
      <w:r w:rsidR="0034433B">
        <w:t xml:space="preserve">:  </w:t>
      </w:r>
      <w:r w:rsidR="00A972E0">
        <w:t xml:space="preserve">The information we include in the transition statement helps children settle into their new </w:t>
      </w:r>
      <w:r w:rsidR="004A3854">
        <w:t>environment,</w:t>
      </w:r>
      <w:r w:rsidR="006A23BB">
        <w:t xml:space="preserve"> </w:t>
      </w:r>
      <w:r w:rsidR="00A972E0">
        <w:t xml:space="preserve">we share information such as friendship groups, learning styles, strategies that that </w:t>
      </w:r>
      <w:r w:rsidR="0034433B">
        <w:t>child may have used to help</w:t>
      </w:r>
      <w:r w:rsidR="00A972E0">
        <w:t xml:space="preserve"> settle into the kindergarten program that may help them settle into the prep year.  We look at starting the transition</w:t>
      </w:r>
      <w:r w:rsidR="006A23BB">
        <w:t>s</w:t>
      </w:r>
      <w:r w:rsidR="00A972E0">
        <w:t xml:space="preserve"> from when they enter kindergarten and then </w:t>
      </w:r>
      <w:r w:rsidR="0034433B">
        <w:t>throughout</w:t>
      </w:r>
      <w:r w:rsidR="00A972E0">
        <w:t xml:space="preserve"> the year</w:t>
      </w:r>
      <w:r w:rsidR="0034433B">
        <w:t xml:space="preserve"> via snapshots and goal setting, </w:t>
      </w:r>
      <w:r w:rsidR="006A23BB">
        <w:t>i</w:t>
      </w:r>
      <w:r w:rsidR="0034433B">
        <w:t>nterviews with parents, talking to the children</w:t>
      </w:r>
      <w:r w:rsidR="00E04D92">
        <w:t xml:space="preserve">. We </w:t>
      </w:r>
      <w:r w:rsidR="0034433B">
        <w:t>include all of that in that final voice that is the transition statement and when they are happy with what’s in the transition statement they will sign the consent form and we will share it then with the school that their child is going to.</w:t>
      </w:r>
    </w:p>
    <w:p w:rsidR="0034433B" w:rsidRDefault="0034433B">
      <w:r>
        <w:t>They are able to use that information when forming classrooms</w:t>
      </w:r>
      <w:r w:rsidR="006A23BB">
        <w:t>,</w:t>
      </w:r>
      <w:r>
        <w:t xml:space="preserve"> which children to put together and that information is important to have before the school year finishes.</w:t>
      </w:r>
    </w:p>
    <w:p w:rsidR="0034433B" w:rsidRDefault="009009FE">
      <w:r>
        <w:t xml:space="preserve">Megan Bunting, </w:t>
      </w:r>
      <w:r w:rsidR="0034433B">
        <w:t>Parent:  I think the transition statement allowed the school to better prepare for each individual child.</w:t>
      </w:r>
    </w:p>
    <w:p w:rsidR="0034433B" w:rsidRDefault="000F64AC" w:rsidP="000F64AC">
      <w:r>
        <w:t xml:space="preserve">Stephen Bauer, Prep teacher, Weir State School:  </w:t>
      </w:r>
      <w:r w:rsidR="0034433B">
        <w:t xml:space="preserve">Parents </w:t>
      </w:r>
      <w:r w:rsidR="006A23BB">
        <w:t>w</w:t>
      </w:r>
      <w:r w:rsidR="0034433B">
        <w:t xml:space="preserve">hen they see </w:t>
      </w:r>
      <w:r w:rsidR="006A23BB">
        <w:t xml:space="preserve">that </w:t>
      </w:r>
      <w:r w:rsidR="0034433B">
        <w:t>there is continuity betwe</w:t>
      </w:r>
      <w:r w:rsidR="006A23BB">
        <w:t xml:space="preserve">en the two different settings do </w:t>
      </w:r>
      <w:r w:rsidR="0034433B">
        <w:t xml:space="preserve"> have a lot more confidence in where the children are moving to </w:t>
      </w:r>
      <w:r w:rsidR="006A23BB">
        <w:t>and I think they probably see it as a series of smaller stepping stones rather than a change from one place to another.</w:t>
      </w:r>
    </w:p>
    <w:p w:rsidR="00A972E0" w:rsidRDefault="00A972E0"/>
    <w:sectPr w:rsidR="00A97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F2"/>
    <w:rsid w:val="00021C7E"/>
    <w:rsid w:val="000F64AC"/>
    <w:rsid w:val="0034433B"/>
    <w:rsid w:val="004A3854"/>
    <w:rsid w:val="004C062C"/>
    <w:rsid w:val="00595EA6"/>
    <w:rsid w:val="005F0359"/>
    <w:rsid w:val="00633C14"/>
    <w:rsid w:val="006A23BB"/>
    <w:rsid w:val="007551E4"/>
    <w:rsid w:val="007913CB"/>
    <w:rsid w:val="00847BE8"/>
    <w:rsid w:val="009009FE"/>
    <w:rsid w:val="009046D0"/>
    <w:rsid w:val="00A972E0"/>
    <w:rsid w:val="00AF198C"/>
    <w:rsid w:val="00B41BF2"/>
    <w:rsid w:val="00CD240C"/>
    <w:rsid w:val="00E04D92"/>
    <w:rsid w:val="00E23DC6"/>
    <w:rsid w:val="00F24E2C"/>
    <w:rsid w:val="00FC46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B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B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47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E8"/>
    <w:rPr>
      <w:rFonts w:ascii="Tahoma" w:hAnsi="Tahoma" w:cs="Tahoma"/>
      <w:sz w:val="16"/>
      <w:szCs w:val="16"/>
    </w:rPr>
  </w:style>
  <w:style w:type="character" w:customStyle="1" w:styleId="Heading2Char">
    <w:name w:val="Heading 2 Char"/>
    <w:basedOn w:val="DefaultParagraphFont"/>
    <w:link w:val="Heading2"/>
    <w:uiPriority w:val="9"/>
    <w:rsid w:val="00847BE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009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B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B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47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E8"/>
    <w:rPr>
      <w:rFonts w:ascii="Tahoma" w:hAnsi="Tahoma" w:cs="Tahoma"/>
      <w:sz w:val="16"/>
      <w:szCs w:val="16"/>
    </w:rPr>
  </w:style>
  <w:style w:type="character" w:customStyle="1" w:styleId="Heading2Char">
    <w:name w:val="Heading 2 Char"/>
    <w:basedOn w:val="DefaultParagraphFont"/>
    <w:link w:val="Heading2"/>
    <w:uiPriority w:val="9"/>
    <w:rsid w:val="00847BE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00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2023-09-18T03:29:25+00:00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2023-09-18T03:29:25+00:00</PPLastReviewedDate>
    <PPSubmittedDate xmlns="687c0ba5-25f6-467d-a8e9-4285ca7a69ae">2023-08-10T23:08:41+00:00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9086E-BF28-4034-BD20-357562FEC6E2}"/>
</file>

<file path=customXml/itemProps2.xml><?xml version="1.0" encoding="utf-8"?>
<ds:datastoreItem xmlns:ds="http://schemas.openxmlformats.org/officeDocument/2006/customXml" ds:itemID="{841DF0E1-ED1C-4C66-B839-32451A2173DE}"/>
</file>

<file path=customXml/itemProps3.xml><?xml version="1.0" encoding="utf-8"?>
<ds:datastoreItem xmlns:ds="http://schemas.openxmlformats.org/officeDocument/2006/customXml" ds:itemID="{56B6F90A-96EF-43C5-98AE-E37A775FB3F0}"/>
</file>

<file path=docProps/app.xml><?xml version="1.0" encoding="utf-8"?>
<Properties xmlns="http://schemas.openxmlformats.org/officeDocument/2006/extended-properties" xmlns:vt="http://schemas.openxmlformats.org/officeDocument/2006/docPropsVTypes">
  <Template>7B974F88.dotm</Template>
  <TotalTime>4</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Weir Kindergarten</dc:title>
  <dc:subject>Transcript Weir Kindergarten</dc:subject>
  <dc:creator>Queensland Government Communicators</dc:creator>
  <cp:keywords>starting school</cp:keywords>
  <cp:revision>5</cp:revision>
  <dcterms:created xsi:type="dcterms:W3CDTF">2018-08-20T01:56:00Z</dcterms:created>
  <dcterms:modified xsi:type="dcterms:W3CDTF">2018-08-20T02:00:00Z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