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FF" w:rsidRPr="00C032D6" w:rsidRDefault="00F318FF" w:rsidP="00F318FF">
      <w:pPr>
        <w:spacing w:before="480" w:after="120"/>
        <w:outlineLvl w:val="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Age-appropriate pedagogies for the early years of schooling</w:t>
      </w:r>
    </w:p>
    <w:p w:rsidR="00F318FF" w:rsidRPr="00F318FF" w:rsidRDefault="00F318FF" w:rsidP="00F318FF">
      <w:pPr>
        <w:spacing w:before="480" w:after="120"/>
        <w:outlineLvl w:val="0"/>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t xml:space="preserve">Posters </w:t>
      </w:r>
      <w:r>
        <w:rPr>
          <w:rFonts w:eastAsiaTheme="majorEastAsia" w:cs="Times New Roman"/>
          <w:b/>
          <w:bCs/>
          <w:color w:val="345A8A" w:themeColor="accent1" w:themeShade="B5"/>
          <w:sz w:val="32"/>
          <w:szCs w:val="32"/>
          <w:lang w:val="en-US" w:eastAsia="en-US"/>
        </w:rPr>
        <w:t xml:space="preserve">describing </w:t>
      </w:r>
      <w:r w:rsidR="008D52C3">
        <w:rPr>
          <w:rFonts w:eastAsiaTheme="majorEastAsia" w:cs="Times New Roman"/>
          <w:b/>
          <w:bCs/>
          <w:color w:val="345A8A" w:themeColor="accent1" w:themeShade="B5"/>
          <w:sz w:val="32"/>
          <w:szCs w:val="32"/>
          <w:lang w:val="en-US" w:eastAsia="en-US"/>
        </w:rPr>
        <w:t>the characteristics of age-appropriate pedagogies</w:t>
      </w:r>
      <w:r>
        <w:rPr>
          <w:rFonts w:eastAsiaTheme="majorEastAsia" w:cs="Times New Roman"/>
          <w:b/>
          <w:bCs/>
          <w:color w:val="345A8A" w:themeColor="accent1" w:themeShade="B5"/>
          <w:sz w:val="32"/>
          <w:szCs w:val="32"/>
          <w:lang w:val="en-US" w:eastAsia="en-US"/>
        </w:rPr>
        <w:t xml:space="preserve"> in the early years</w:t>
      </w:r>
    </w:p>
    <w:p w:rsidR="00F318FF" w:rsidRDefault="00F318FF">
      <w:pPr>
        <w:spacing w:line="276" w:lineRule="auto"/>
      </w:pPr>
      <w:r>
        <w:br w:type="page"/>
      </w:r>
    </w:p>
    <w:p w:rsidR="00A049BD" w:rsidRPr="00F318FF" w:rsidRDefault="00E1322B" w:rsidP="00F318FF">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1</w:t>
      </w:r>
    </w:p>
    <w:p w:rsidR="00E1322B" w:rsidRPr="00F318FF" w:rsidRDefault="00E1322B" w:rsidP="00F318FF">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t>Age-appropriate pedagogies</w:t>
      </w:r>
    </w:p>
    <w:p w:rsidR="00E1322B" w:rsidRPr="00F318FF" w:rsidRDefault="008D52C3" w:rsidP="00F318FF">
      <w:pPr>
        <w:spacing w:before="480" w:after="120"/>
        <w:outlineLvl w:val="0"/>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Characteristics</w:t>
      </w:r>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Active</w:t>
      </w:r>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Agentic</w:t>
      </w:r>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Collaborative</w:t>
      </w:r>
      <w:bookmarkStart w:id="0" w:name="_GoBack"/>
      <w:bookmarkEnd w:id="0"/>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Creative</w:t>
      </w:r>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Explicit</w:t>
      </w:r>
    </w:p>
    <w:p w:rsidR="00E1322B"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Language rich and dialogic</w:t>
      </w:r>
    </w:p>
    <w:p w:rsidR="00E1322B"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Learner focused</w:t>
      </w:r>
    </w:p>
    <w:p w:rsidR="008D52C3"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Narrative</w:t>
      </w:r>
    </w:p>
    <w:p w:rsidR="008D52C3"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Playful</w:t>
      </w:r>
    </w:p>
    <w:p w:rsidR="008D52C3"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Responsive</w:t>
      </w:r>
    </w:p>
    <w:p w:rsidR="008D52C3" w:rsidRPr="00F318FF" w:rsidRDefault="008D52C3" w:rsidP="008D52C3">
      <w:pPr>
        <w:pStyle w:val="ListParagraph"/>
        <w:numPr>
          <w:ilvl w:val="0"/>
          <w:numId w:val="1"/>
        </w:numPr>
        <w:tabs>
          <w:tab w:val="left" w:pos="221"/>
        </w:tabs>
        <w:spacing w:before="92"/>
        <w:rPr>
          <w:rFonts w:ascii="Arial" w:hAnsi="Arial" w:cs="Arial"/>
          <w:w w:val="92"/>
        </w:rPr>
      </w:pPr>
      <w:r>
        <w:rPr>
          <w:rFonts w:ascii="Arial" w:hAnsi="Arial" w:cs="Arial"/>
          <w:w w:val="92"/>
        </w:rPr>
        <w:t xml:space="preserve">Scaffolded </w:t>
      </w:r>
    </w:p>
    <w:p w:rsidR="00F318FF" w:rsidRDefault="00F318FF">
      <w:pPr>
        <w:spacing w:line="276" w:lineRule="auto"/>
      </w:pPr>
      <w:r>
        <w:br w:type="page"/>
      </w: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2</w:t>
      </w:r>
    </w:p>
    <w:p w:rsidR="00E1322B" w:rsidRPr="00F318FF" w:rsidRDefault="008D52C3"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Active</w:t>
      </w:r>
    </w:p>
    <w:p w:rsidR="00E1322B" w:rsidRPr="00F318FF" w:rsidRDefault="00AD27CB" w:rsidP="00AD27CB">
      <w:pPr>
        <w:pStyle w:val="ListParagraph"/>
        <w:tabs>
          <w:tab w:val="left" w:pos="0"/>
        </w:tabs>
        <w:spacing w:before="92"/>
        <w:ind w:firstLine="20"/>
        <w:rPr>
          <w:rFonts w:ascii="Arial" w:hAnsi="Arial" w:cs="Arial"/>
          <w:w w:val="92"/>
        </w:rPr>
      </w:pPr>
      <w:r>
        <w:rPr>
          <w:rFonts w:ascii="Arial" w:hAnsi="Arial" w:cs="Arial"/>
          <w:w w:val="92"/>
        </w:rPr>
        <w:t>Requiring physical and embodied engagement across all areas of learning. Whether this is indoors or outdoors, activity is essential in order to activate children’s full potential.  Their focus, concentration, motivation and self-regulation are enhanced through moving, doing and interacting within a range of learning environments.</w:t>
      </w:r>
    </w:p>
    <w:p w:rsidR="00F318FF" w:rsidRDefault="00F318FF" w:rsidP="00AD27CB">
      <w:pPr>
        <w:tabs>
          <w:tab w:val="left" w:pos="0"/>
        </w:tabs>
        <w:spacing w:line="276" w:lineRule="auto"/>
        <w:ind w:firstLine="20"/>
      </w:pPr>
      <w:r>
        <w:br w:type="page"/>
      </w: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3</w:t>
      </w:r>
    </w:p>
    <w:p w:rsidR="00E1322B" w:rsidRPr="00F318FF" w:rsidRDefault="00AD27CB"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Agentic</w:t>
      </w:r>
    </w:p>
    <w:p w:rsidR="00E1322B" w:rsidRPr="00F318FF" w:rsidRDefault="00AD27CB" w:rsidP="00F318FF">
      <w:pPr>
        <w:pStyle w:val="BodyText"/>
        <w:spacing w:before="75" w:line="276" w:lineRule="auto"/>
        <w:ind w:left="20" w:right="17" w:firstLine="0"/>
        <w:rPr>
          <w:rFonts w:ascii="Arial" w:hAnsi="Arial" w:cs="Arial"/>
          <w:spacing w:val="-2"/>
          <w:w w:val="87"/>
          <w:sz w:val="22"/>
          <w:szCs w:val="22"/>
        </w:rPr>
      </w:pPr>
      <w:r>
        <w:rPr>
          <w:rFonts w:ascii="Arial" w:hAnsi="Arial" w:cs="Arial"/>
          <w:spacing w:val="-2"/>
          <w:w w:val="87"/>
          <w:sz w:val="22"/>
          <w:szCs w:val="22"/>
        </w:rPr>
        <w:t>Ensuring that children have voice in their learning. Their ideas and interests initiate, support and extend learning possibilities in order to build on their real-world understandings and experiences.</w:t>
      </w:r>
    </w:p>
    <w:p w:rsidR="00F318FF" w:rsidRDefault="00F318FF">
      <w:pPr>
        <w:spacing w:line="276" w:lineRule="auto"/>
      </w:pPr>
      <w:r>
        <w:br w:type="page"/>
      </w: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4</w:t>
      </w:r>
    </w:p>
    <w:p w:rsidR="00E1322B" w:rsidRPr="00F318FF" w:rsidRDefault="00AD27CB"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Collaborative</w:t>
      </w:r>
    </w:p>
    <w:p w:rsidR="00F318FF" w:rsidRDefault="00AD27CB">
      <w:pPr>
        <w:spacing w:line="276" w:lineRule="auto"/>
        <w:rPr>
          <w:rFonts w:ascii="Arial" w:eastAsia="Trebuchet MS" w:hAnsi="Arial" w:cs="Arial"/>
          <w:w w:val="99"/>
          <w:lang w:val="en-US" w:eastAsia="en-US"/>
        </w:rPr>
      </w:pPr>
      <w:proofErr w:type="gramStart"/>
      <w:r w:rsidRPr="00AD27CB">
        <w:rPr>
          <w:rFonts w:ascii="Arial" w:eastAsia="Trebuchet MS" w:hAnsi="Arial" w:cs="Arial"/>
          <w:w w:val="99"/>
          <w:lang w:val="en-US" w:eastAsia="en-US"/>
        </w:rPr>
        <w:t>Being social and co-constructed.</w:t>
      </w:r>
      <w:proofErr w:type="gramEnd"/>
      <w:r w:rsidRPr="00AD27CB">
        <w:rPr>
          <w:rFonts w:ascii="Arial" w:eastAsia="Trebuchet MS" w:hAnsi="Arial" w:cs="Arial"/>
          <w:w w:val="99"/>
          <w:lang w:val="en-US" w:eastAsia="en-US"/>
        </w:rPr>
        <w:t xml:space="preserve"> Children and educators work together to identify ways of learning and understanding through sustained, shared thinking and action.</w:t>
      </w: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Default="00AD27CB">
      <w:pPr>
        <w:spacing w:line="276" w:lineRule="auto"/>
        <w:rPr>
          <w:rFonts w:ascii="Arial" w:eastAsia="Trebuchet MS" w:hAnsi="Arial" w:cs="Arial"/>
          <w:w w:val="99"/>
          <w:lang w:val="en-US" w:eastAsia="en-US"/>
        </w:rPr>
      </w:pPr>
    </w:p>
    <w:p w:rsidR="00AD27CB" w:rsidRPr="00AD27CB" w:rsidRDefault="00AD27CB">
      <w:pPr>
        <w:spacing w:line="276" w:lineRule="auto"/>
        <w:rPr>
          <w:rFonts w:ascii="Arial" w:eastAsia="Trebuchet MS" w:hAnsi="Arial" w:cs="Arial"/>
          <w:w w:val="99"/>
          <w:lang w:val="en-US" w:eastAsia="en-US"/>
        </w:rPr>
      </w:pP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5</w:t>
      </w:r>
    </w:p>
    <w:p w:rsidR="00E1322B" w:rsidRPr="00F318FF" w:rsidRDefault="00AD27CB"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Creative</w:t>
      </w:r>
    </w:p>
    <w:p w:rsidR="00F318FF" w:rsidRDefault="00AD27CB">
      <w:pPr>
        <w:spacing w:line="276" w:lineRule="auto"/>
      </w:pPr>
      <w:proofErr w:type="gramStart"/>
      <w:r>
        <w:rPr>
          <w:rFonts w:ascii="Arial" w:eastAsia="Trebuchet MS" w:hAnsi="Arial" w:cs="Arial"/>
          <w:w w:val="99"/>
          <w:lang w:val="en-US" w:eastAsia="en-US"/>
        </w:rPr>
        <w:t>Inviting children to consider “What if?”</w:t>
      </w:r>
      <w:proofErr w:type="gramEnd"/>
      <w:r>
        <w:rPr>
          <w:rFonts w:ascii="Arial" w:eastAsia="Trebuchet MS" w:hAnsi="Arial" w:cs="Arial"/>
          <w:w w:val="99"/>
          <w:lang w:val="en-US" w:eastAsia="en-US"/>
        </w:rPr>
        <w:t xml:space="preserve">  They encourage investigation, inquiry and artistry to explore new possibilities and ways of thinking.</w:t>
      </w: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AD27CB" w:rsidRDefault="00AD27CB" w:rsidP="00E1322B">
      <w:pPr>
        <w:rPr>
          <w:rFonts w:eastAsiaTheme="majorEastAsia" w:cs="Times New Roman"/>
          <w:b/>
          <w:bCs/>
          <w:color w:val="345A8A" w:themeColor="accent1" w:themeShade="B5"/>
          <w:sz w:val="32"/>
          <w:szCs w:val="32"/>
          <w:lang w:eastAsia="en-US"/>
        </w:rPr>
      </w:pP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6</w:t>
      </w:r>
    </w:p>
    <w:p w:rsidR="00E1322B" w:rsidRPr="00F318FF" w:rsidRDefault="00AD27CB"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Explicit</w:t>
      </w:r>
    </w:p>
    <w:p w:rsidR="00E1322B" w:rsidRPr="00F318FF" w:rsidRDefault="00AD27CB" w:rsidP="00F318FF">
      <w:pPr>
        <w:pStyle w:val="BodyText"/>
        <w:spacing w:before="75" w:line="276" w:lineRule="auto"/>
        <w:ind w:left="20" w:right="17" w:firstLine="0"/>
        <w:rPr>
          <w:rFonts w:ascii="Arial" w:hAnsi="Arial" w:cs="Arial"/>
          <w:w w:val="90"/>
          <w:sz w:val="22"/>
          <w:szCs w:val="22"/>
        </w:rPr>
      </w:pPr>
      <w:r>
        <w:rPr>
          <w:rFonts w:ascii="Arial" w:hAnsi="Arial" w:cs="Arial"/>
          <w:w w:val="90"/>
          <w:sz w:val="22"/>
          <w:szCs w:val="22"/>
        </w:rPr>
        <w:t>Making conscious for both the learner and educator the relationships between the learning processes employed and the skills and understandings these processes support.</w:t>
      </w:r>
    </w:p>
    <w:p w:rsidR="00F318FF" w:rsidRDefault="00F318FF">
      <w:pPr>
        <w:spacing w:line="276" w:lineRule="auto"/>
      </w:pPr>
      <w:r>
        <w:br w:type="page"/>
      </w: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7</w:t>
      </w:r>
    </w:p>
    <w:p w:rsidR="00E1322B" w:rsidRPr="00F318FF" w:rsidRDefault="00AD27CB" w:rsidP="00E1322B">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Language rich and dialogic</w:t>
      </w:r>
    </w:p>
    <w:p w:rsidR="00E1322B" w:rsidRPr="00F318FF" w:rsidRDefault="00AD27CB" w:rsidP="00E1322B">
      <w:pPr>
        <w:rPr>
          <w:rFonts w:ascii="Arial" w:eastAsia="Trebuchet MS" w:hAnsi="Arial" w:cs="Arial"/>
          <w:w w:val="99"/>
          <w:lang w:val="en-US" w:eastAsia="en-US"/>
        </w:rPr>
      </w:pPr>
      <w:r>
        <w:rPr>
          <w:rFonts w:ascii="Arial" w:eastAsia="Trebuchet MS" w:hAnsi="Arial" w:cs="Arial"/>
          <w:w w:val="99"/>
          <w:lang w:val="en-US" w:eastAsia="en-US"/>
        </w:rPr>
        <w:t>Ensuring that learning occurs in environments where rich language is modelled and employed by both children and educators.  Meaningful dialogues between children, as well as between children and educators, are created to support thinking, learning, engagement and imagination.</w:t>
      </w:r>
    </w:p>
    <w:p w:rsidR="00F318FF" w:rsidRDefault="00F318FF">
      <w:pPr>
        <w:spacing w:line="276" w:lineRule="auto"/>
      </w:pPr>
      <w:r>
        <w:br w:type="page"/>
      </w:r>
    </w:p>
    <w:p w:rsidR="00E1322B" w:rsidRPr="00F318FF" w:rsidRDefault="00E1322B" w:rsidP="00E1322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Poster 8</w:t>
      </w:r>
    </w:p>
    <w:p w:rsidR="00E1322B" w:rsidRPr="00F318FF" w:rsidRDefault="00AD27CB" w:rsidP="00E1322B">
      <w:pPr>
        <w:tabs>
          <w:tab w:val="left" w:pos="3360"/>
        </w:tabs>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Learner focused</w:t>
      </w:r>
    </w:p>
    <w:p w:rsidR="00F318FF" w:rsidRPr="00F318FF" w:rsidRDefault="00AD27CB" w:rsidP="00F318FF">
      <w:pPr>
        <w:pStyle w:val="BodyText"/>
        <w:spacing w:before="75" w:line="276" w:lineRule="auto"/>
        <w:ind w:left="20" w:right="17" w:firstLine="0"/>
        <w:rPr>
          <w:rFonts w:ascii="Arial" w:hAnsi="Arial" w:cs="Arial"/>
          <w:w w:val="95"/>
          <w:sz w:val="22"/>
          <w:szCs w:val="22"/>
        </w:rPr>
      </w:pPr>
      <w:r>
        <w:rPr>
          <w:rFonts w:ascii="Arial" w:hAnsi="Arial" w:cs="Arial"/>
          <w:w w:val="95"/>
          <w:sz w:val="22"/>
          <w:szCs w:val="22"/>
        </w:rPr>
        <w:t>Recognising that all children learn in different ways and that learning is a highly individual process.  They also acknowledge differences in children’s physical, intellectual, cultural, social and personal experiences and perspectives.</w:t>
      </w:r>
    </w:p>
    <w:p w:rsidR="00AD27CB" w:rsidRDefault="00AD27CB" w:rsidP="00E1322B">
      <w:pPr>
        <w:tabs>
          <w:tab w:val="left" w:pos="3360"/>
        </w:tabs>
      </w:pPr>
    </w:p>
    <w:p w:rsidR="00AD27CB" w:rsidRDefault="00AD27CB">
      <w:pPr>
        <w:spacing w:line="276" w:lineRule="auto"/>
      </w:pPr>
      <w:r>
        <w:br w:type="page"/>
      </w:r>
    </w:p>
    <w:p w:rsidR="00AD27CB" w:rsidRPr="00F318FF" w:rsidRDefault="00AD27CB" w:rsidP="00AD27C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 xml:space="preserve">Poster </w:t>
      </w:r>
      <w:r>
        <w:rPr>
          <w:rFonts w:eastAsiaTheme="majorEastAsia" w:cs="Times New Roman"/>
          <w:b/>
          <w:bCs/>
          <w:color w:val="345A8A" w:themeColor="accent1" w:themeShade="B5"/>
          <w:sz w:val="32"/>
          <w:szCs w:val="32"/>
          <w:lang w:val="en-US" w:eastAsia="en-US"/>
        </w:rPr>
        <w:t>9</w:t>
      </w:r>
    </w:p>
    <w:p w:rsidR="00AD27CB" w:rsidRPr="00F318FF" w:rsidRDefault="00AD27CB" w:rsidP="00AD27CB">
      <w:pPr>
        <w:tabs>
          <w:tab w:val="left" w:pos="3360"/>
        </w:tabs>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Narrative</w:t>
      </w:r>
    </w:p>
    <w:p w:rsidR="00AD27CB" w:rsidRPr="00F318FF" w:rsidRDefault="00AD27CB" w:rsidP="00AD27CB">
      <w:pPr>
        <w:pStyle w:val="BodyText"/>
        <w:spacing w:before="75" w:line="276" w:lineRule="auto"/>
        <w:ind w:left="20" w:right="17" w:firstLine="0"/>
        <w:rPr>
          <w:rFonts w:ascii="Arial" w:hAnsi="Arial" w:cs="Arial"/>
          <w:w w:val="95"/>
          <w:sz w:val="22"/>
          <w:szCs w:val="22"/>
        </w:rPr>
      </w:pPr>
      <w:proofErr w:type="gramStart"/>
      <w:r>
        <w:rPr>
          <w:rFonts w:ascii="Arial" w:hAnsi="Arial" w:cs="Arial"/>
          <w:w w:val="95"/>
          <w:sz w:val="22"/>
          <w:szCs w:val="22"/>
        </w:rPr>
        <w:t>Acknowledging the important role that personal, written, oral and digital stories play in all our lives.</w:t>
      </w:r>
      <w:proofErr w:type="gramEnd"/>
      <w:r>
        <w:rPr>
          <w:rFonts w:ascii="Arial" w:hAnsi="Arial" w:cs="Arial"/>
          <w:w w:val="95"/>
          <w:sz w:val="22"/>
          <w:szCs w:val="22"/>
        </w:rPr>
        <w:t xml:space="preserve">  They support both the production and comprehension of narratives through active process, especially play.</w:t>
      </w:r>
    </w:p>
    <w:p w:rsidR="00AD27CB" w:rsidRDefault="00AD27CB" w:rsidP="00E1322B">
      <w:pPr>
        <w:tabs>
          <w:tab w:val="left" w:pos="3360"/>
        </w:tabs>
        <w:rPr>
          <w:lang w:val="en-US"/>
        </w:rPr>
      </w:pPr>
    </w:p>
    <w:p w:rsidR="00AD27CB" w:rsidRDefault="00AD27CB">
      <w:pPr>
        <w:spacing w:line="276" w:lineRule="auto"/>
        <w:rPr>
          <w:lang w:val="en-US"/>
        </w:rPr>
      </w:pPr>
      <w:r>
        <w:rPr>
          <w:lang w:val="en-US"/>
        </w:rPr>
        <w:br w:type="page"/>
      </w:r>
    </w:p>
    <w:p w:rsidR="00AD27CB" w:rsidRPr="00F318FF" w:rsidRDefault="00AD27CB" w:rsidP="00AD27CB">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 xml:space="preserve">Poster </w:t>
      </w:r>
      <w:r>
        <w:rPr>
          <w:rFonts w:eastAsiaTheme="majorEastAsia" w:cs="Times New Roman"/>
          <w:b/>
          <w:bCs/>
          <w:color w:val="345A8A" w:themeColor="accent1" w:themeShade="B5"/>
          <w:sz w:val="32"/>
          <w:szCs w:val="32"/>
          <w:lang w:val="en-US" w:eastAsia="en-US"/>
        </w:rPr>
        <w:t>10</w:t>
      </w:r>
    </w:p>
    <w:p w:rsidR="00AD27CB" w:rsidRPr="00F318FF" w:rsidRDefault="00D81FE7" w:rsidP="00AD27CB">
      <w:pPr>
        <w:tabs>
          <w:tab w:val="left" w:pos="3360"/>
        </w:tabs>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Playful</w:t>
      </w:r>
    </w:p>
    <w:p w:rsidR="00AD27CB" w:rsidRPr="00F318FF" w:rsidRDefault="00AD27CB" w:rsidP="00AD27CB">
      <w:pPr>
        <w:pStyle w:val="BodyText"/>
        <w:spacing w:before="75" w:line="276" w:lineRule="auto"/>
        <w:ind w:left="20" w:right="17" w:firstLine="0"/>
        <w:rPr>
          <w:rFonts w:ascii="Arial" w:hAnsi="Arial" w:cs="Arial"/>
          <w:w w:val="95"/>
          <w:sz w:val="22"/>
          <w:szCs w:val="22"/>
        </w:rPr>
      </w:pPr>
      <w:proofErr w:type="gramStart"/>
      <w:r>
        <w:rPr>
          <w:rFonts w:ascii="Arial" w:hAnsi="Arial" w:cs="Arial"/>
          <w:w w:val="95"/>
          <w:sz w:val="22"/>
          <w:szCs w:val="22"/>
        </w:rPr>
        <w:t>Encouraging children to make connections through imagination and creativity to explore altern</w:t>
      </w:r>
      <w:r w:rsidR="00D81FE7">
        <w:rPr>
          <w:rFonts w:ascii="Arial" w:hAnsi="Arial" w:cs="Arial"/>
          <w:w w:val="95"/>
          <w:sz w:val="22"/>
          <w:szCs w:val="22"/>
        </w:rPr>
        <w:t>ate worlds and ways of thinking.</w:t>
      </w:r>
      <w:proofErr w:type="gramEnd"/>
      <w:r w:rsidR="00D81FE7">
        <w:rPr>
          <w:rFonts w:ascii="Arial" w:hAnsi="Arial" w:cs="Arial"/>
          <w:w w:val="95"/>
          <w:sz w:val="22"/>
          <w:szCs w:val="22"/>
        </w:rPr>
        <w:t xml:space="preserve"> These worlds, not bounded by reality, offer the freedom children need to innovate and enact new possibilities.</w:t>
      </w:r>
    </w:p>
    <w:p w:rsidR="00D81FE7" w:rsidRDefault="00D81FE7" w:rsidP="00E1322B">
      <w:pPr>
        <w:tabs>
          <w:tab w:val="left" w:pos="3360"/>
        </w:tabs>
        <w:rPr>
          <w:lang w:val="en-US"/>
        </w:rPr>
      </w:pPr>
    </w:p>
    <w:p w:rsidR="00D81FE7" w:rsidRDefault="00D81FE7">
      <w:pPr>
        <w:spacing w:line="276" w:lineRule="auto"/>
        <w:rPr>
          <w:lang w:val="en-US"/>
        </w:rPr>
      </w:pPr>
      <w:r>
        <w:rPr>
          <w:lang w:val="en-US"/>
        </w:rPr>
        <w:br w:type="page"/>
      </w:r>
    </w:p>
    <w:p w:rsidR="00D81FE7" w:rsidRPr="00F318FF" w:rsidRDefault="00D81FE7" w:rsidP="00D81FE7">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 xml:space="preserve">Poster </w:t>
      </w:r>
      <w:r>
        <w:rPr>
          <w:rFonts w:eastAsiaTheme="majorEastAsia" w:cs="Times New Roman"/>
          <w:b/>
          <w:bCs/>
          <w:color w:val="345A8A" w:themeColor="accent1" w:themeShade="B5"/>
          <w:sz w:val="32"/>
          <w:szCs w:val="32"/>
          <w:lang w:val="en-US" w:eastAsia="en-US"/>
        </w:rPr>
        <w:t>11</w:t>
      </w:r>
    </w:p>
    <w:p w:rsidR="00D81FE7" w:rsidRPr="00F318FF" w:rsidRDefault="00D81FE7" w:rsidP="00D81FE7">
      <w:pPr>
        <w:tabs>
          <w:tab w:val="left" w:pos="3360"/>
        </w:tabs>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Responsive</w:t>
      </w:r>
    </w:p>
    <w:p w:rsidR="00D81FE7" w:rsidRPr="00F318FF" w:rsidRDefault="00D81FE7" w:rsidP="00D81FE7">
      <w:pPr>
        <w:pStyle w:val="BodyText"/>
        <w:spacing w:before="75" w:line="276" w:lineRule="auto"/>
        <w:ind w:left="20" w:right="17" w:firstLine="0"/>
        <w:rPr>
          <w:rFonts w:ascii="Arial" w:hAnsi="Arial" w:cs="Arial"/>
          <w:w w:val="95"/>
          <w:sz w:val="22"/>
          <w:szCs w:val="22"/>
        </w:rPr>
      </w:pPr>
      <w:r>
        <w:rPr>
          <w:rFonts w:ascii="Arial" w:hAnsi="Arial" w:cs="Arial"/>
          <w:w w:val="95"/>
          <w:sz w:val="22"/>
          <w:szCs w:val="22"/>
        </w:rPr>
        <w:t>Incorporating a willingness to be flexible, to ensure that learning is always child, context, content and discipline appropriate.  To achieve this, educators will balance opportunities for structure and spontaneity, open-ended and specific task, and child-led and educator-led learning.</w:t>
      </w:r>
    </w:p>
    <w:p w:rsidR="00D81FE7" w:rsidRDefault="00D81FE7" w:rsidP="00E1322B">
      <w:pPr>
        <w:tabs>
          <w:tab w:val="left" w:pos="3360"/>
        </w:tabs>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Pr="00D81FE7" w:rsidRDefault="00D81FE7" w:rsidP="00D81FE7">
      <w:pPr>
        <w:rPr>
          <w:lang w:val="en-US"/>
        </w:rPr>
      </w:pPr>
    </w:p>
    <w:p w:rsidR="00D81FE7" w:rsidRDefault="00D81FE7" w:rsidP="00D81FE7">
      <w:pPr>
        <w:rPr>
          <w:lang w:val="en-US"/>
        </w:rPr>
      </w:pPr>
    </w:p>
    <w:p w:rsidR="00D81FE7" w:rsidRDefault="00D81FE7" w:rsidP="00D81FE7">
      <w:pPr>
        <w:tabs>
          <w:tab w:val="left" w:pos="1230"/>
        </w:tabs>
        <w:rPr>
          <w:lang w:val="en-US"/>
        </w:rPr>
      </w:pPr>
      <w:r>
        <w:rPr>
          <w:lang w:val="en-US"/>
        </w:rPr>
        <w:tab/>
      </w:r>
    </w:p>
    <w:p w:rsidR="00D81FE7" w:rsidRDefault="00D81FE7">
      <w:pPr>
        <w:spacing w:line="276" w:lineRule="auto"/>
        <w:rPr>
          <w:lang w:val="en-US"/>
        </w:rPr>
      </w:pPr>
      <w:r>
        <w:rPr>
          <w:lang w:val="en-US"/>
        </w:rPr>
        <w:br w:type="page"/>
      </w:r>
    </w:p>
    <w:p w:rsidR="00D81FE7" w:rsidRPr="00F318FF" w:rsidRDefault="00D81FE7" w:rsidP="00D81FE7">
      <w:pPr>
        <w:rPr>
          <w:rFonts w:eastAsiaTheme="majorEastAsia" w:cs="Times New Roman"/>
          <w:b/>
          <w:bCs/>
          <w:color w:val="345A8A" w:themeColor="accent1" w:themeShade="B5"/>
          <w:sz w:val="32"/>
          <w:szCs w:val="32"/>
          <w:lang w:val="en-US" w:eastAsia="en-US"/>
        </w:rPr>
      </w:pPr>
      <w:r w:rsidRPr="00F318FF">
        <w:rPr>
          <w:rFonts w:eastAsiaTheme="majorEastAsia" w:cs="Times New Roman"/>
          <w:b/>
          <w:bCs/>
          <w:color w:val="345A8A" w:themeColor="accent1" w:themeShade="B5"/>
          <w:sz w:val="32"/>
          <w:szCs w:val="32"/>
          <w:lang w:val="en-US" w:eastAsia="en-US"/>
        </w:rPr>
        <w:lastRenderedPageBreak/>
        <w:t xml:space="preserve">Poster </w:t>
      </w:r>
      <w:r>
        <w:rPr>
          <w:rFonts w:eastAsiaTheme="majorEastAsia" w:cs="Times New Roman"/>
          <w:b/>
          <w:bCs/>
          <w:color w:val="345A8A" w:themeColor="accent1" w:themeShade="B5"/>
          <w:sz w:val="32"/>
          <w:szCs w:val="32"/>
          <w:lang w:val="en-US" w:eastAsia="en-US"/>
        </w:rPr>
        <w:t>12</w:t>
      </w:r>
    </w:p>
    <w:p w:rsidR="00D81FE7" w:rsidRPr="00F318FF" w:rsidRDefault="00D81FE7" w:rsidP="00D81FE7">
      <w:pPr>
        <w:tabs>
          <w:tab w:val="left" w:pos="3360"/>
        </w:tabs>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t>Scaffolded</w:t>
      </w:r>
    </w:p>
    <w:p w:rsidR="00D81FE7" w:rsidRPr="00F318FF" w:rsidRDefault="00D81FE7" w:rsidP="00D81FE7">
      <w:pPr>
        <w:pStyle w:val="BodyText"/>
        <w:spacing w:before="75" w:line="276" w:lineRule="auto"/>
        <w:ind w:left="20" w:right="17" w:firstLine="0"/>
        <w:rPr>
          <w:rFonts w:ascii="Arial" w:hAnsi="Arial" w:cs="Arial"/>
          <w:w w:val="95"/>
          <w:sz w:val="22"/>
          <w:szCs w:val="22"/>
        </w:rPr>
      </w:pPr>
      <w:r>
        <w:rPr>
          <w:rFonts w:ascii="Arial" w:hAnsi="Arial" w:cs="Arial"/>
          <w:w w:val="95"/>
          <w:sz w:val="22"/>
          <w:szCs w:val="22"/>
        </w:rPr>
        <w:t>Including such actions as modelling, encouraging, questioning, adding challenges, giving feedback, provide the support needed to extend children’s existing capabilities.  Effective scaffolding by both educators and other children provides active structures to support new learning; it is then progressively withdrawn as learners gain increasing mastery.</w:t>
      </w:r>
    </w:p>
    <w:p w:rsidR="00F318FF" w:rsidRPr="00D81FE7" w:rsidRDefault="00F318FF" w:rsidP="00D81FE7">
      <w:pPr>
        <w:tabs>
          <w:tab w:val="left" w:pos="1230"/>
        </w:tabs>
        <w:rPr>
          <w:lang w:val="en-US"/>
        </w:rPr>
      </w:pPr>
    </w:p>
    <w:sectPr w:rsidR="00F318FF" w:rsidRPr="00D81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8DD"/>
    <w:multiLevelType w:val="hybridMultilevel"/>
    <w:tmpl w:val="8B92C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B"/>
    <w:rsid w:val="00022103"/>
    <w:rsid w:val="0008295F"/>
    <w:rsid w:val="000F4BEC"/>
    <w:rsid w:val="00130DCD"/>
    <w:rsid w:val="002A5880"/>
    <w:rsid w:val="002F15D7"/>
    <w:rsid w:val="003C41B0"/>
    <w:rsid w:val="00490F9C"/>
    <w:rsid w:val="00505029"/>
    <w:rsid w:val="005A2882"/>
    <w:rsid w:val="00814F4A"/>
    <w:rsid w:val="008D52C3"/>
    <w:rsid w:val="00A11097"/>
    <w:rsid w:val="00AD27CB"/>
    <w:rsid w:val="00D81FE7"/>
    <w:rsid w:val="00D86A81"/>
    <w:rsid w:val="00DE2272"/>
    <w:rsid w:val="00E1322B"/>
    <w:rsid w:val="00E578FC"/>
    <w:rsid w:val="00EC2506"/>
    <w:rsid w:val="00F318FF"/>
    <w:rsid w:val="00F44546"/>
    <w:rsid w:val="00F513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2B"/>
    <w:rPr>
      <w:color w:val="0000FF" w:themeColor="hyperlink"/>
      <w:u w:val="single"/>
    </w:rPr>
  </w:style>
  <w:style w:type="paragraph" w:styleId="ListParagraph">
    <w:name w:val="List Paragraph"/>
    <w:basedOn w:val="Normal"/>
    <w:uiPriority w:val="1"/>
    <w:qFormat/>
    <w:rsid w:val="00F318FF"/>
    <w:pPr>
      <w:widowControl w:val="0"/>
    </w:pPr>
    <w:rPr>
      <w:rFonts w:eastAsiaTheme="minorHAnsi"/>
      <w:lang w:val="en-US" w:eastAsia="en-US"/>
    </w:rPr>
  </w:style>
  <w:style w:type="paragraph" w:styleId="BodyText">
    <w:name w:val="Body Text"/>
    <w:basedOn w:val="Normal"/>
    <w:link w:val="BodyTextChar"/>
    <w:uiPriority w:val="1"/>
    <w:qFormat/>
    <w:rsid w:val="00F318FF"/>
    <w:pPr>
      <w:widowControl w:val="0"/>
      <w:spacing w:before="84"/>
      <w:ind w:left="374" w:hanging="204"/>
    </w:pPr>
    <w:rPr>
      <w:rFonts w:ascii="Trebuchet MS" w:eastAsia="Trebuchet MS" w:hAnsi="Trebuchet MS"/>
      <w:sz w:val="21"/>
      <w:szCs w:val="21"/>
      <w:lang w:val="en-US" w:eastAsia="en-US"/>
    </w:rPr>
  </w:style>
  <w:style w:type="character" w:customStyle="1" w:styleId="BodyTextChar">
    <w:name w:val="Body Text Char"/>
    <w:basedOn w:val="DefaultParagraphFont"/>
    <w:link w:val="BodyText"/>
    <w:uiPriority w:val="1"/>
    <w:rsid w:val="00F318FF"/>
    <w:rPr>
      <w:rFonts w:ascii="Trebuchet MS" w:eastAsia="Trebuchet MS" w:hAnsi="Trebuchet M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2B"/>
    <w:rPr>
      <w:color w:val="0000FF" w:themeColor="hyperlink"/>
      <w:u w:val="single"/>
    </w:rPr>
  </w:style>
  <w:style w:type="paragraph" w:styleId="ListParagraph">
    <w:name w:val="List Paragraph"/>
    <w:basedOn w:val="Normal"/>
    <w:uiPriority w:val="1"/>
    <w:qFormat/>
    <w:rsid w:val="00F318FF"/>
    <w:pPr>
      <w:widowControl w:val="0"/>
    </w:pPr>
    <w:rPr>
      <w:rFonts w:eastAsiaTheme="minorHAnsi"/>
      <w:lang w:val="en-US" w:eastAsia="en-US"/>
    </w:rPr>
  </w:style>
  <w:style w:type="paragraph" w:styleId="BodyText">
    <w:name w:val="Body Text"/>
    <w:basedOn w:val="Normal"/>
    <w:link w:val="BodyTextChar"/>
    <w:uiPriority w:val="1"/>
    <w:qFormat/>
    <w:rsid w:val="00F318FF"/>
    <w:pPr>
      <w:widowControl w:val="0"/>
      <w:spacing w:before="84"/>
      <w:ind w:left="374" w:hanging="204"/>
    </w:pPr>
    <w:rPr>
      <w:rFonts w:ascii="Trebuchet MS" w:eastAsia="Trebuchet MS" w:hAnsi="Trebuchet MS"/>
      <w:sz w:val="21"/>
      <w:szCs w:val="21"/>
      <w:lang w:val="en-US" w:eastAsia="en-US"/>
    </w:rPr>
  </w:style>
  <w:style w:type="character" w:customStyle="1" w:styleId="BodyTextChar">
    <w:name w:val="Body Text Char"/>
    <w:basedOn w:val="DefaultParagraphFont"/>
    <w:link w:val="BodyText"/>
    <w:uiPriority w:val="1"/>
    <w:rsid w:val="00F318FF"/>
    <w:rPr>
      <w:rFonts w:ascii="Trebuchet MS" w:eastAsia="Trebuchet MS" w:hAnsi="Trebuchet M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2023-08-10T23:55:48+00:00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2023-08-10T23:55:48+00:00</PPLastReviewedDate>
    <PPSubmittedDate xmlns="687c0ba5-25f6-467d-a8e9-4285ca7a69ae">2023-08-10T23:55:28+00:00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F8B5169-12C1-463A-BD79-DE4840217A87}"/>
</file>

<file path=customXml/itemProps2.xml><?xml version="1.0" encoding="utf-8"?>
<ds:datastoreItem xmlns:ds="http://schemas.openxmlformats.org/officeDocument/2006/customXml" ds:itemID="{027FB6D9-F849-4D96-8D75-BAC39500EF3B}"/>
</file>

<file path=customXml/itemProps3.xml><?xml version="1.0" encoding="utf-8"?>
<ds:datastoreItem xmlns:ds="http://schemas.openxmlformats.org/officeDocument/2006/customXml" ds:itemID="{78407E01-670C-42F6-AFB3-610373CFE4D0}"/>
</file>

<file path=docProps/app.xml><?xml version="1.0" encoding="utf-8"?>
<Properties xmlns="http://schemas.openxmlformats.org/officeDocument/2006/extended-properties" xmlns:vt="http://schemas.openxmlformats.org/officeDocument/2006/docPropsVTypes">
  <Template>DA2A7BC8.dotm</Template>
  <TotalTime>0</TotalTime>
  <Pages>13</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Age-appropriate pedagogies for the early years of schooling  - Posters</vt:lpstr>
    </vt:vector>
  </TitlesOfParts>
  <Company>Queensland Government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posters</dc:title>
  <dc:creator>COOPER, Mark</dc:creator>
  <cp:lastModifiedBy>MCINTOSH, Alex</cp:lastModifiedBy>
  <cp:revision>2</cp:revision>
  <dcterms:created xsi:type="dcterms:W3CDTF">2017-07-20T04:53:00Z</dcterms:created>
  <dcterms:modified xsi:type="dcterms:W3CDTF">2017-07-20T04:53:00Z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