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52C06DBD" w14:textId="77777777" w:rsidR="00373282" w:rsidRDefault="00373282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22A7D122" w:rsidR="00D73E76" w:rsidRDefault="00A75985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Banana Smoothie</w:t>
      </w:r>
    </w:p>
    <w:p w14:paraId="567B701C" w14:textId="77777777" w:rsidR="00800614" w:rsidRPr="00800614" w:rsidRDefault="00800614" w:rsidP="00800614">
      <w:pPr>
        <w:jc w:val="center"/>
        <w:rPr>
          <w:rFonts w:ascii="Trebuchet MS" w:eastAsia="PMingLiU" w:hAnsi="Trebuchet MS" w:cs="Times New Roman"/>
          <w:b/>
          <w:color w:val="C45911"/>
          <w:sz w:val="44"/>
        </w:rPr>
      </w:pPr>
      <w:r w:rsidRPr="00800614">
        <w:rPr>
          <w:rFonts w:ascii="Trebuchet MS" w:eastAsia="PMingLiU" w:hAnsi="Trebuchet MS" w:cs="Times New Roman"/>
          <w:b/>
          <w:color w:val="C45911"/>
          <w:sz w:val="44"/>
        </w:rPr>
        <w:t>Serves 2</w:t>
      </w:r>
    </w:p>
    <w:p w14:paraId="0E432FF0" w14:textId="409B336E" w:rsidR="00373282" w:rsidRDefault="00373282" w:rsidP="00373282">
      <w:pPr>
        <w:pStyle w:val="Default"/>
      </w:pPr>
    </w:p>
    <w:p w14:paraId="4292B233" w14:textId="1AF61432" w:rsidR="00373282" w:rsidRDefault="00373282" w:rsidP="00373282">
      <w:pPr>
        <w:pStyle w:val="Default"/>
        <w:rPr>
          <w:rFonts w:cstheme="minorBidi"/>
          <w:color w:val="auto"/>
        </w:rPr>
      </w:pPr>
    </w:p>
    <w:p w14:paraId="4EDB49D3" w14:textId="54F8EA35" w:rsidR="000B56F8" w:rsidRPr="00A75985" w:rsidRDefault="000B56F8" w:rsidP="00A75985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A75985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545F8108" w14:textId="22816466" w:rsidR="00A75985" w:rsidRPr="00800614" w:rsidRDefault="00A75985" w:rsidP="00800614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2 cups milk</w:t>
      </w:r>
    </w:p>
    <w:p w14:paraId="6EE5F009" w14:textId="77777777" w:rsidR="00A75985" w:rsidRPr="00800614" w:rsidRDefault="00A75985" w:rsidP="00800614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200g tub 99% fat-free banana yoghurt</w:t>
      </w:r>
    </w:p>
    <w:p w14:paraId="06368B33" w14:textId="1A32C9F2" w:rsidR="00A75985" w:rsidRPr="00800614" w:rsidRDefault="00A75985" w:rsidP="00800614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2 medium ripe bananas, peeled, halved</w:t>
      </w:r>
    </w:p>
    <w:p w14:paraId="7586D5A7" w14:textId="77777777" w:rsidR="00A75985" w:rsidRPr="00800614" w:rsidRDefault="00A75985" w:rsidP="00800614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2 tablespoons honey</w:t>
      </w:r>
    </w:p>
    <w:p w14:paraId="50BF555D" w14:textId="77777777" w:rsidR="00A75985" w:rsidRPr="00800614" w:rsidRDefault="00A75985" w:rsidP="00800614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2 tablespoons wheat germ</w:t>
      </w:r>
    </w:p>
    <w:p w14:paraId="69F8408E" w14:textId="77777777" w:rsidR="00A75985" w:rsidRDefault="00A75985" w:rsidP="00A75985">
      <w:pPr>
        <w:autoSpaceDE w:val="0"/>
        <w:autoSpaceDN w:val="0"/>
        <w:adjustRightInd w:val="0"/>
        <w:spacing w:after="0" w:line="240" w:lineRule="auto"/>
        <w:rPr>
          <w:rFonts w:ascii="SabonLT-BoldItalic" w:hAnsi="SabonLT-BoldItalic" w:cs="SabonLT-BoldItalic"/>
          <w:b/>
          <w:bCs/>
          <w:i/>
          <w:iCs/>
          <w:color w:val="000000"/>
          <w:sz w:val="29"/>
          <w:szCs w:val="29"/>
        </w:rPr>
      </w:pPr>
    </w:p>
    <w:p w14:paraId="09C95115" w14:textId="2FC0D139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6EF30288" w14:textId="0967CF99" w:rsidR="00A75985" w:rsidRPr="00800614" w:rsidRDefault="00A75985" w:rsidP="00A75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Peel the bananas, and slice them into the blender.</w:t>
      </w:r>
    </w:p>
    <w:p w14:paraId="504C1908" w14:textId="77777777" w:rsidR="00800614" w:rsidRPr="00800614" w:rsidRDefault="00800614" w:rsidP="008006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</w:p>
    <w:p w14:paraId="67F9E8E2" w14:textId="56B31282" w:rsidR="00A75985" w:rsidRPr="00800614" w:rsidRDefault="00A75985" w:rsidP="00A75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Add in the honey and the wheat germ, followed by the yoghurt and the milk.</w:t>
      </w:r>
    </w:p>
    <w:p w14:paraId="68799473" w14:textId="77777777" w:rsidR="00800614" w:rsidRPr="00800614" w:rsidRDefault="00800614" w:rsidP="00800614">
      <w:pPr>
        <w:pStyle w:val="ListParagraph"/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</w:pPr>
    </w:p>
    <w:p w14:paraId="548E163F" w14:textId="6EA25660" w:rsidR="00A75985" w:rsidRPr="00A75985" w:rsidRDefault="00A75985" w:rsidP="00A75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bonLT-BoldItalic" w:hAnsi="SabonLT-BoldItalic" w:cs="SabonLT-BoldItalic"/>
          <w:b/>
          <w:bCs/>
          <w:i/>
          <w:iCs/>
          <w:color w:val="000000"/>
          <w:sz w:val="29"/>
          <w:szCs w:val="29"/>
        </w:rPr>
      </w:pPr>
      <w:r w:rsidRPr="00800614">
        <w:rPr>
          <w:rFonts w:ascii="Trebuchet MS" w:hAnsi="Trebuchet MS"/>
          <w:b/>
          <w:noProof/>
          <w:color w:val="ED7D31" w:themeColor="accent2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4C4190A1" wp14:editId="5C0207EE">
            <wp:simplePos x="0" y="0"/>
            <wp:positionH relativeFrom="column">
              <wp:posOffset>4667885</wp:posOffset>
            </wp:positionH>
            <wp:positionV relativeFrom="paragraph">
              <wp:posOffset>153035</wp:posOffset>
            </wp:positionV>
            <wp:extent cx="1482090" cy="2396490"/>
            <wp:effectExtent l="0" t="0" r="381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614">
        <w:rPr>
          <w:rFonts w:ascii="Trebuchet MS" w:hAnsi="Trebuchet MS" w:cs="SabonLT-BoldItalic"/>
          <w:b/>
          <w:bCs/>
          <w:iCs/>
          <w:color w:val="000000"/>
          <w:sz w:val="24"/>
          <w:szCs w:val="24"/>
        </w:rPr>
        <w:t>Blend until smooth</w:t>
      </w:r>
      <w:r w:rsidRPr="00A75985">
        <w:rPr>
          <w:rFonts w:ascii="SabonLT-BoldItalic" w:hAnsi="SabonLT-BoldItalic" w:cs="SabonLT-BoldItalic"/>
          <w:b/>
          <w:bCs/>
          <w:i/>
          <w:iCs/>
          <w:color w:val="000000"/>
          <w:sz w:val="29"/>
          <w:szCs w:val="29"/>
        </w:rPr>
        <w:t>.</w:t>
      </w:r>
    </w:p>
    <w:p w14:paraId="0703C2D1" w14:textId="52ED249C" w:rsidR="00DE3389" w:rsidRDefault="00A75985" w:rsidP="00DE3389">
      <w:pPr>
        <w:pStyle w:val="Default"/>
      </w:pPr>
      <w:bookmarkStart w:id="0" w:name="_GoBack"/>
      <w:r>
        <w:rPr>
          <w:rFonts w:ascii="Trebuchet MS" w:hAnsi="Trebuchet MS"/>
          <w:b/>
          <w:noProof/>
          <w:color w:val="ED7D31" w:themeColor="accent2"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3B139CA" wp14:editId="54F71A04">
            <wp:simplePos x="0" y="0"/>
            <wp:positionH relativeFrom="column">
              <wp:posOffset>2034540</wp:posOffset>
            </wp:positionH>
            <wp:positionV relativeFrom="paragraph">
              <wp:posOffset>555625</wp:posOffset>
            </wp:positionV>
            <wp:extent cx="2708275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23" y="21313"/>
                <wp:lineTo x="2142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3389" w:rsidSect="00BB2001">
      <w:headerReference w:type="default" r:id="rId11"/>
      <w:footerReference w:type="default" r:id="rId12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33AA" w14:textId="77777777" w:rsidR="00C93240" w:rsidRDefault="00C93240" w:rsidP="009F29FF">
      <w:pPr>
        <w:spacing w:after="0" w:line="240" w:lineRule="auto"/>
      </w:pPr>
      <w:r>
        <w:separator/>
      </w:r>
    </w:p>
  </w:endnote>
  <w:endnote w:type="continuationSeparator" w:id="0">
    <w:p w14:paraId="63CBE7E2" w14:textId="77777777" w:rsidR="00C93240" w:rsidRDefault="00C93240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19ED" w14:textId="77777777" w:rsidR="00C93240" w:rsidRDefault="00C93240" w:rsidP="009F29FF">
      <w:pPr>
        <w:spacing w:after="0" w:line="240" w:lineRule="auto"/>
      </w:pPr>
      <w:r>
        <w:separator/>
      </w:r>
    </w:p>
  </w:footnote>
  <w:footnote w:type="continuationSeparator" w:id="0">
    <w:p w14:paraId="7313003C" w14:textId="77777777" w:rsidR="00C93240" w:rsidRDefault="00C93240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A44F1"/>
    <w:multiLevelType w:val="hybridMultilevel"/>
    <w:tmpl w:val="18889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9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7FA8286F"/>
    <w:multiLevelType w:val="hybridMultilevel"/>
    <w:tmpl w:val="F640796C"/>
    <w:lvl w:ilvl="0" w:tplc="B7AA9F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643F"/>
    <w:rsid w:val="001F4F05"/>
    <w:rsid w:val="002375FD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38CC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6709B"/>
    <w:rsid w:val="00672498"/>
    <w:rsid w:val="00675AAB"/>
    <w:rsid w:val="0068025A"/>
    <w:rsid w:val="0068137A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00614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75985"/>
    <w:rsid w:val="00A80518"/>
    <w:rsid w:val="00A80C98"/>
    <w:rsid w:val="00A820B6"/>
    <w:rsid w:val="00A95386"/>
    <w:rsid w:val="00A9754D"/>
    <w:rsid w:val="00AB72D2"/>
    <w:rsid w:val="00AB7BAC"/>
    <w:rsid w:val="00AD4BBD"/>
    <w:rsid w:val="00AD5BF3"/>
    <w:rsid w:val="00AE44A7"/>
    <w:rsid w:val="00B10413"/>
    <w:rsid w:val="00B14482"/>
    <w:rsid w:val="00B3751F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93240"/>
    <w:rsid w:val="00CB3583"/>
    <w:rsid w:val="00CD08BE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2023-08-10T23:03:16+00:00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2023-08-10T23:03:16+00:00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537A293-F735-4D4C-BC17-4AEA58A4CB0C}"/>
</file>

<file path=customXml/itemProps2.xml><?xml version="1.0" encoding="utf-8"?>
<ds:datastoreItem xmlns:ds="http://schemas.openxmlformats.org/officeDocument/2006/customXml" ds:itemID="{138BC997-02B6-43D9-898B-E8266DDF69AC}"/>
</file>

<file path=customXml/itemProps3.xml><?xml version="1.0" encoding="utf-8"?>
<ds:datastoreItem xmlns:ds="http://schemas.openxmlformats.org/officeDocument/2006/customXml" ds:itemID="{93695B6A-396A-4094-9806-88C8DCD07F8D}"/>
</file>

<file path=customXml/itemProps4.xml><?xml version="1.0" encoding="utf-8"?>
<ds:datastoreItem xmlns:ds="http://schemas.openxmlformats.org/officeDocument/2006/customXml" ds:itemID="{7BBE5538-156B-4F8F-9596-7A4E3D282CCD}"/>
</file>

<file path=docProps/app.xml><?xml version="1.0" encoding="utf-8"?>
<Properties xmlns="http://schemas.openxmlformats.org/officeDocument/2006/extended-properties" xmlns:vt="http://schemas.openxmlformats.org/officeDocument/2006/docPropsVTypes">
  <Template>1D2F3E3F.dotm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drawer—banana smoothie</dc:title>
  <dc:subject>Sally's drawer—banana smoothie</dc:subject>
  <dc:creator>Queensland Government</dc:creator>
  <cp:keywords>Sally's drawer; recipe; Sally and Possum</cp:keywords>
  <cp:lastModifiedBy>HIGGS, Jessica</cp:lastModifiedBy>
  <cp:revision>3</cp:revision>
  <cp:lastPrinted>2019-07-04T03:06:00Z</cp:lastPrinted>
  <dcterms:created xsi:type="dcterms:W3CDTF">2019-07-04T04:05:00Z</dcterms:created>
  <dcterms:modified xsi:type="dcterms:W3CDTF">2019-07-04T04:55:00Z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