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EBDF"/>
  <w:body>
    <w:p w14:paraId="34DF16D6" w14:textId="77777777" w:rsidR="00082311" w:rsidRDefault="00082311" w:rsidP="00082311">
      <w:pPr>
        <w:jc w:val="center"/>
        <w:rPr>
          <w:rFonts w:ascii="Trebuchet MS" w:hAnsi="Trebuchet MS" w:cs="Tahoma"/>
          <w:b/>
          <w:sz w:val="36"/>
        </w:rPr>
      </w:pPr>
    </w:p>
    <w:p w14:paraId="52C06DBD" w14:textId="77777777" w:rsidR="00373282" w:rsidRDefault="00373282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</w:p>
    <w:p w14:paraId="1457DBA0" w14:textId="1BA21A7E" w:rsidR="00082311" w:rsidRPr="00B93338" w:rsidRDefault="00082311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  <w:r w:rsidRPr="00B93338">
        <w:rPr>
          <w:rFonts w:ascii="Trebuchet MS" w:hAnsi="Trebuchet MS"/>
          <w:b/>
          <w:color w:val="C45911" w:themeColor="accent2" w:themeShade="BF"/>
          <w:sz w:val="72"/>
        </w:rPr>
        <w:t>Sally’s Drawer</w:t>
      </w:r>
    </w:p>
    <w:p w14:paraId="771BD5F2" w14:textId="14547669" w:rsidR="00D73E76" w:rsidRDefault="004F41C8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  <w:r>
        <w:rPr>
          <w:rFonts w:ascii="Trebuchet MS" w:hAnsi="Trebuchet MS"/>
          <w:b/>
          <w:color w:val="C45911" w:themeColor="accent2" w:themeShade="BF"/>
          <w:sz w:val="72"/>
        </w:rPr>
        <w:t>Hot Chocolate</w:t>
      </w:r>
    </w:p>
    <w:p w14:paraId="244663FE" w14:textId="77777777" w:rsidR="00CE0493" w:rsidRPr="00AF1535" w:rsidRDefault="00CE0493" w:rsidP="00CE0493">
      <w:pPr>
        <w:jc w:val="center"/>
        <w:rPr>
          <w:rFonts w:ascii="Trebuchet MS" w:hAnsi="Trebuchet MS"/>
          <w:b/>
          <w:color w:val="C45911" w:themeColor="accent2" w:themeShade="BF"/>
          <w:sz w:val="44"/>
        </w:rPr>
      </w:pPr>
      <w:r w:rsidRPr="00AF1535">
        <w:rPr>
          <w:rFonts w:ascii="Trebuchet MS" w:hAnsi="Trebuchet MS"/>
          <w:b/>
          <w:color w:val="C45911" w:themeColor="accent2" w:themeShade="BF"/>
          <w:sz w:val="44"/>
        </w:rPr>
        <w:t>Serves 2</w:t>
      </w:r>
    </w:p>
    <w:p w14:paraId="0E432FF0" w14:textId="3162D664" w:rsidR="00373282" w:rsidRDefault="00373282" w:rsidP="00373282">
      <w:pPr>
        <w:pStyle w:val="Default"/>
      </w:pPr>
    </w:p>
    <w:p w14:paraId="4292B233" w14:textId="1AF61432" w:rsidR="00373282" w:rsidRDefault="00373282" w:rsidP="00373282">
      <w:pPr>
        <w:pStyle w:val="Default"/>
        <w:rPr>
          <w:rFonts w:cstheme="minorBidi"/>
          <w:color w:val="auto"/>
        </w:rPr>
      </w:pPr>
    </w:p>
    <w:p w14:paraId="4EDB49D3" w14:textId="12DD40E8" w:rsidR="000B56F8" w:rsidRDefault="00CE0493" w:rsidP="000B56F8">
      <w:pPr>
        <w:rPr>
          <w:rFonts w:ascii="Trebuchet MS" w:hAnsi="Trebuchet MS"/>
          <w:b/>
          <w:color w:val="C45911" w:themeColor="accent2" w:themeShade="BF"/>
          <w:sz w:val="40"/>
        </w:rPr>
      </w:pPr>
      <w:r>
        <w:rPr>
          <w:rFonts w:ascii="Trebuchet MS" w:hAnsi="Trebuchet MS" w:cs="SabonLTStd-BoldItalic"/>
          <w:b/>
          <w:bCs/>
          <w:iCs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 wp14:anchorId="6F42367C" wp14:editId="59199349">
            <wp:simplePos x="0" y="0"/>
            <wp:positionH relativeFrom="column">
              <wp:posOffset>4071620</wp:posOffset>
            </wp:positionH>
            <wp:positionV relativeFrom="paragraph">
              <wp:posOffset>286385</wp:posOffset>
            </wp:positionV>
            <wp:extent cx="2154555" cy="3705860"/>
            <wp:effectExtent l="0" t="0" r="0" b="8890"/>
            <wp:wrapTight wrapText="bothSides">
              <wp:wrapPolygon edited="0">
                <wp:start x="0" y="0"/>
                <wp:lineTo x="0" y="21541"/>
                <wp:lineTo x="21390" y="21541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7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6F8" w:rsidRPr="000B56F8">
        <w:rPr>
          <w:rFonts w:ascii="Trebuchet MS" w:hAnsi="Trebuchet MS"/>
          <w:b/>
          <w:color w:val="C45911" w:themeColor="accent2" w:themeShade="BF"/>
          <w:sz w:val="40"/>
        </w:rPr>
        <w:t xml:space="preserve">Ingredients </w:t>
      </w:r>
    </w:p>
    <w:p w14:paraId="527F9639" w14:textId="062AFBA2" w:rsidR="004F41C8" w:rsidRPr="004F41C8" w:rsidRDefault="004F41C8" w:rsidP="004F41C8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Std-BoldItalic"/>
          <w:b/>
          <w:bCs/>
          <w:iCs/>
          <w:sz w:val="24"/>
          <w:szCs w:val="24"/>
        </w:rPr>
      </w:pPr>
      <w:r w:rsidRPr="004F41C8">
        <w:rPr>
          <w:rFonts w:ascii="Trebuchet MS" w:hAnsi="Trebuchet MS" w:cs="SabonLTStd-BoldItalic"/>
          <w:b/>
          <w:bCs/>
          <w:iCs/>
          <w:sz w:val="24"/>
          <w:szCs w:val="24"/>
        </w:rPr>
        <w:t>450ml whole milk</w:t>
      </w:r>
    </w:p>
    <w:p w14:paraId="26E27E5B" w14:textId="4F201398" w:rsidR="004F41C8" w:rsidRPr="004F41C8" w:rsidRDefault="004F41C8" w:rsidP="004F41C8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Std-BoldItalic"/>
          <w:b/>
          <w:bCs/>
          <w:iCs/>
          <w:sz w:val="24"/>
          <w:szCs w:val="24"/>
        </w:rPr>
      </w:pPr>
      <w:r w:rsidRPr="004F41C8">
        <w:rPr>
          <w:rFonts w:ascii="Trebuchet MS" w:hAnsi="Trebuchet MS" w:cs="SabonLTStd-BoldItalic"/>
          <w:b/>
          <w:bCs/>
          <w:iCs/>
          <w:sz w:val="24"/>
          <w:szCs w:val="24"/>
        </w:rPr>
        <w:t>100g 70% cocoa chocolate,</w:t>
      </w:r>
      <w:r w:rsidR="00872D32">
        <w:rPr>
          <w:rFonts w:ascii="Trebuchet MS" w:hAnsi="Trebuchet MS" w:cs="SabonLTStd-BoldItalic"/>
          <w:b/>
          <w:bCs/>
          <w:iCs/>
          <w:sz w:val="24"/>
          <w:szCs w:val="24"/>
        </w:rPr>
        <w:t xml:space="preserve"> chopped or grated or </w:t>
      </w:r>
      <w:r w:rsidRPr="004F41C8">
        <w:rPr>
          <w:rFonts w:ascii="Trebuchet MS" w:hAnsi="Trebuchet MS" w:cs="SabonLTStd-BoldItalic"/>
          <w:b/>
          <w:bCs/>
          <w:iCs/>
          <w:sz w:val="24"/>
          <w:szCs w:val="24"/>
        </w:rPr>
        <w:t>broken</w:t>
      </w:r>
      <w:r w:rsidR="00872D32">
        <w:rPr>
          <w:rFonts w:ascii="Trebuchet MS" w:hAnsi="Trebuchet MS" w:cs="SabonLTStd-BoldItalic"/>
          <w:b/>
          <w:bCs/>
          <w:iCs/>
          <w:sz w:val="24"/>
          <w:szCs w:val="24"/>
        </w:rPr>
        <w:t xml:space="preserve"> </w:t>
      </w:r>
      <w:bookmarkStart w:id="0" w:name="_GoBack"/>
      <w:bookmarkEnd w:id="0"/>
      <w:r w:rsidRPr="004F41C8">
        <w:rPr>
          <w:rFonts w:ascii="Trebuchet MS" w:hAnsi="Trebuchet MS" w:cs="SabonLTStd-BoldItalic"/>
          <w:b/>
          <w:bCs/>
          <w:iCs/>
          <w:sz w:val="24"/>
          <w:szCs w:val="24"/>
        </w:rPr>
        <w:t>into small pieces</w:t>
      </w:r>
    </w:p>
    <w:p w14:paraId="5A162F44" w14:textId="77777777" w:rsidR="004F41C8" w:rsidRPr="004F41C8" w:rsidRDefault="004F41C8" w:rsidP="004F41C8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Std-BoldItalic"/>
          <w:b/>
          <w:bCs/>
          <w:iCs/>
          <w:sz w:val="24"/>
          <w:szCs w:val="24"/>
        </w:rPr>
      </w:pPr>
      <w:r w:rsidRPr="004F41C8">
        <w:rPr>
          <w:rFonts w:ascii="Trebuchet MS" w:hAnsi="Trebuchet MS" w:cs="SabonLTStd-BoldItalic"/>
          <w:b/>
          <w:bCs/>
          <w:iCs/>
          <w:sz w:val="24"/>
          <w:szCs w:val="24"/>
        </w:rPr>
        <w:t>75ml single cream</w:t>
      </w:r>
    </w:p>
    <w:p w14:paraId="2020251D" w14:textId="77777777" w:rsidR="004F41C8" w:rsidRPr="004F41C8" w:rsidRDefault="004F41C8" w:rsidP="004F41C8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Std-BoldItalic"/>
          <w:b/>
          <w:bCs/>
          <w:iCs/>
          <w:sz w:val="24"/>
          <w:szCs w:val="24"/>
        </w:rPr>
      </w:pPr>
      <w:r w:rsidRPr="004F41C8">
        <w:rPr>
          <w:rFonts w:ascii="Trebuchet MS" w:hAnsi="Trebuchet MS" w:cs="SabonLTStd-BoldItalic"/>
          <w:b/>
          <w:bCs/>
          <w:iCs/>
          <w:sz w:val="24"/>
          <w:szCs w:val="24"/>
        </w:rPr>
        <w:t>¼ tsp ground cinnamon</w:t>
      </w:r>
    </w:p>
    <w:p w14:paraId="0C892E96" w14:textId="2025F712" w:rsidR="004F41C8" w:rsidRPr="004F41C8" w:rsidRDefault="004F41C8" w:rsidP="004F41C8">
      <w:pPr>
        <w:rPr>
          <w:rFonts w:ascii="Trebuchet MS" w:hAnsi="Trebuchet MS"/>
          <w:b/>
          <w:color w:val="C45911" w:themeColor="accent2" w:themeShade="BF"/>
          <w:sz w:val="24"/>
          <w:szCs w:val="24"/>
        </w:rPr>
      </w:pPr>
      <w:r w:rsidRPr="004F41C8">
        <w:rPr>
          <w:rFonts w:ascii="Trebuchet MS" w:hAnsi="Trebuchet MS" w:cs="SabonLTStd-BoldItalic"/>
          <w:b/>
          <w:bCs/>
          <w:iCs/>
          <w:sz w:val="24"/>
          <w:szCs w:val="24"/>
        </w:rPr>
        <w:t>Pinch of salt</w:t>
      </w:r>
      <w:r w:rsidR="00CE0493" w:rsidRPr="00CE0493">
        <w:rPr>
          <w:rFonts w:ascii="Trebuchet MS" w:hAnsi="Trebuchet MS" w:cs="SabonLTStd-BoldItalic"/>
          <w:b/>
          <w:bCs/>
          <w:iCs/>
          <w:sz w:val="24"/>
          <w:szCs w:val="24"/>
        </w:rPr>
        <w:t xml:space="preserve"> </w:t>
      </w:r>
    </w:p>
    <w:p w14:paraId="3CD9AAB1" w14:textId="4495B825" w:rsidR="00437FC8" w:rsidRPr="00B93338" w:rsidRDefault="00437FC8" w:rsidP="00437FC8">
      <w:pPr>
        <w:pStyle w:val="Default"/>
      </w:pPr>
    </w:p>
    <w:p w14:paraId="09C95115" w14:textId="2FC0D139" w:rsidR="000B56F8" w:rsidRDefault="000B56F8" w:rsidP="000B56F8">
      <w:pPr>
        <w:rPr>
          <w:rFonts w:ascii="Trebuchet MS" w:hAnsi="Trebuchet MS"/>
          <w:b/>
          <w:color w:val="C45911" w:themeColor="accent2" w:themeShade="BF"/>
          <w:sz w:val="40"/>
        </w:rPr>
      </w:pPr>
      <w:r>
        <w:rPr>
          <w:rFonts w:ascii="Trebuchet MS" w:hAnsi="Trebuchet MS"/>
          <w:b/>
          <w:color w:val="C45911" w:themeColor="accent2" w:themeShade="BF"/>
          <w:sz w:val="40"/>
        </w:rPr>
        <w:t xml:space="preserve">Method </w:t>
      </w:r>
    </w:p>
    <w:p w14:paraId="2761D12A" w14:textId="59D7F084" w:rsidR="004F41C8" w:rsidRPr="00CE0493" w:rsidRDefault="004F41C8" w:rsidP="00CE04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SabonLTStd-BoldItalic"/>
          <w:b/>
          <w:bCs/>
          <w:iCs/>
          <w:sz w:val="24"/>
          <w:szCs w:val="24"/>
        </w:rPr>
      </w:pPr>
      <w:r w:rsidRPr="00CE0493">
        <w:rPr>
          <w:rFonts w:ascii="Trebuchet MS" w:hAnsi="Trebuchet MS" w:cs="SabonLTStd-BoldItalic"/>
          <w:b/>
          <w:bCs/>
          <w:iCs/>
          <w:sz w:val="24"/>
          <w:szCs w:val="24"/>
        </w:rPr>
        <w:t xml:space="preserve">Warm </w:t>
      </w:r>
      <w:proofErr w:type="gramStart"/>
      <w:r w:rsidRPr="00CE0493">
        <w:rPr>
          <w:rFonts w:ascii="Trebuchet MS" w:hAnsi="Trebuchet MS" w:cs="SabonLTStd-BoldItalic"/>
          <w:b/>
          <w:bCs/>
          <w:iCs/>
          <w:sz w:val="24"/>
          <w:szCs w:val="24"/>
        </w:rPr>
        <w:t>about 150ml milk in a pan</w:t>
      </w:r>
      <w:proofErr w:type="gramEnd"/>
      <w:r w:rsidRPr="00CE0493">
        <w:rPr>
          <w:rFonts w:ascii="Trebuchet MS" w:hAnsi="Trebuchet MS" w:cs="SabonLTStd-BoldItalic"/>
          <w:b/>
          <w:bCs/>
          <w:iCs/>
          <w:sz w:val="24"/>
          <w:szCs w:val="24"/>
        </w:rPr>
        <w:t xml:space="preserve"> over a medium heat and stir in the chocolate. Continue to stir until the chocolate has melted into the milk, then whisk in the remaining milk and the cream.</w:t>
      </w:r>
    </w:p>
    <w:p w14:paraId="3B76DBB8" w14:textId="77777777" w:rsidR="00CE0493" w:rsidRPr="00CE0493" w:rsidRDefault="00CE0493" w:rsidP="00CE049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SabonLTStd-BoldItalic"/>
          <w:b/>
          <w:bCs/>
          <w:iCs/>
          <w:sz w:val="24"/>
          <w:szCs w:val="24"/>
        </w:rPr>
      </w:pPr>
    </w:p>
    <w:p w14:paraId="7DDAF3ED" w14:textId="41723BC5" w:rsidR="004F41C8" w:rsidRPr="00CE0493" w:rsidRDefault="004F41C8" w:rsidP="00CE04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SabonLTStd-BoldItalic"/>
          <w:b/>
          <w:bCs/>
          <w:iCs/>
          <w:sz w:val="24"/>
          <w:szCs w:val="24"/>
        </w:rPr>
      </w:pPr>
      <w:r w:rsidRPr="00CE0493">
        <w:rPr>
          <w:rFonts w:ascii="Trebuchet MS" w:hAnsi="Trebuchet MS" w:cs="SabonLTStd-BoldItalic"/>
          <w:b/>
          <w:bCs/>
          <w:iCs/>
          <w:sz w:val="24"/>
          <w:szCs w:val="24"/>
        </w:rPr>
        <w:t xml:space="preserve">Continue to heat until the mixture is hot, but not boiling, </w:t>
      </w:r>
      <w:proofErr w:type="gramStart"/>
      <w:r w:rsidRPr="00CE0493">
        <w:rPr>
          <w:rFonts w:ascii="Trebuchet MS" w:hAnsi="Trebuchet MS" w:cs="SabonLTStd-BoldItalic"/>
          <w:b/>
          <w:bCs/>
          <w:iCs/>
          <w:sz w:val="24"/>
          <w:szCs w:val="24"/>
        </w:rPr>
        <w:t>then</w:t>
      </w:r>
      <w:proofErr w:type="gramEnd"/>
      <w:r w:rsidRPr="00CE0493">
        <w:rPr>
          <w:rFonts w:ascii="Trebuchet MS" w:hAnsi="Trebuchet MS" w:cs="SabonLTStd-BoldItalic"/>
          <w:b/>
          <w:bCs/>
          <w:iCs/>
          <w:sz w:val="24"/>
          <w:szCs w:val="24"/>
        </w:rPr>
        <w:t xml:space="preserve"> add the cinnamon and a pinch of salt. </w:t>
      </w:r>
    </w:p>
    <w:p w14:paraId="421098E4" w14:textId="77777777" w:rsidR="00CE0493" w:rsidRPr="00CE0493" w:rsidRDefault="00CE0493" w:rsidP="00CE0493">
      <w:pPr>
        <w:pStyle w:val="ListParagraph"/>
        <w:rPr>
          <w:rFonts w:ascii="Trebuchet MS" w:hAnsi="Trebuchet MS" w:cs="SabonLTStd-BoldItalic"/>
          <w:b/>
          <w:bCs/>
          <w:iCs/>
          <w:sz w:val="24"/>
          <w:szCs w:val="24"/>
        </w:rPr>
      </w:pPr>
    </w:p>
    <w:p w14:paraId="30E9D11F" w14:textId="56DB0C05" w:rsidR="004F41C8" w:rsidRPr="004F41C8" w:rsidRDefault="004F41C8" w:rsidP="00324B3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SabonLTStd-BoldItalic"/>
          <w:b/>
          <w:bCs/>
          <w:iCs/>
          <w:sz w:val="24"/>
          <w:szCs w:val="24"/>
        </w:rPr>
      </w:pPr>
      <w:r w:rsidRPr="004F41C8">
        <w:rPr>
          <w:rFonts w:ascii="Trebuchet MS" w:hAnsi="Trebuchet MS" w:cs="SabonLTStd-BoldItalic"/>
          <w:b/>
          <w:bCs/>
          <w:iCs/>
          <w:sz w:val="24"/>
          <w:szCs w:val="24"/>
        </w:rPr>
        <w:t>3. Taste, adjust if necessary, and serve.</w:t>
      </w:r>
      <w:r w:rsidR="00324B34">
        <w:rPr>
          <w:rFonts w:ascii="Trebuchet MS" w:hAnsi="Trebuchet MS" w:cs="SabonLTStd-BoldItalic"/>
          <w:b/>
          <w:bCs/>
          <w:iCs/>
          <w:sz w:val="24"/>
          <w:szCs w:val="24"/>
        </w:rPr>
        <w:t xml:space="preserve"> </w:t>
      </w:r>
      <w:r w:rsidRPr="004F41C8">
        <w:rPr>
          <w:rFonts w:ascii="Trebuchet MS" w:hAnsi="Trebuchet MS" w:cs="SabonLTStd-BoldItalic"/>
          <w:b/>
          <w:bCs/>
          <w:iCs/>
          <w:sz w:val="24"/>
          <w:szCs w:val="24"/>
        </w:rPr>
        <w:t xml:space="preserve">For a frothy </w:t>
      </w:r>
      <w:r w:rsidR="00324B34">
        <w:rPr>
          <w:rFonts w:ascii="Trebuchet MS" w:hAnsi="Trebuchet MS" w:cs="SabonLTStd-BoldItalic"/>
          <w:b/>
          <w:bCs/>
          <w:iCs/>
          <w:sz w:val="24"/>
          <w:szCs w:val="24"/>
        </w:rPr>
        <w:tab/>
      </w:r>
      <w:r w:rsidRPr="004F41C8">
        <w:rPr>
          <w:rFonts w:ascii="Trebuchet MS" w:hAnsi="Trebuchet MS" w:cs="SabonLTStd-BoldItalic"/>
          <w:b/>
          <w:bCs/>
          <w:iCs/>
          <w:sz w:val="24"/>
          <w:szCs w:val="24"/>
        </w:rPr>
        <w:t>finish, whisk vigorously just before pouring.</w:t>
      </w:r>
    </w:p>
    <w:p w14:paraId="0703C2D1" w14:textId="77777777" w:rsidR="00DE3389" w:rsidRDefault="00DE3389" w:rsidP="00DE3389">
      <w:pPr>
        <w:pStyle w:val="Default"/>
      </w:pPr>
    </w:p>
    <w:sectPr w:rsidR="00DE3389" w:rsidSect="00BB2001">
      <w:headerReference w:type="default" r:id="rId10"/>
      <w:footerReference w:type="default" r:id="rId11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A0A26" w14:textId="77777777" w:rsidR="00A20043" w:rsidRDefault="00A20043" w:rsidP="009F29FF">
      <w:pPr>
        <w:spacing w:after="0" w:line="240" w:lineRule="auto"/>
      </w:pPr>
      <w:r>
        <w:separator/>
      </w:r>
    </w:p>
  </w:endnote>
  <w:endnote w:type="continuationSeparator" w:id="0">
    <w:p w14:paraId="77C47DF5" w14:textId="77777777" w:rsidR="00A20043" w:rsidRDefault="00A20043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LTYS Z+ Q Cursive">
    <w:altName w:val="Q Cursiv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LTSt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353"/>
    </w:tblGrid>
    <w:tr w:rsidR="00B14482" w14:paraId="2F82BF19" w14:textId="77777777" w:rsidTr="00324A97">
      <w:tc>
        <w:tcPr>
          <w:tcW w:w="6663" w:type="dxa"/>
          <w:vAlign w:val="center"/>
        </w:tcPr>
        <w:p w14:paraId="77BFB815" w14:textId="06DC5949" w:rsidR="00B14482" w:rsidRDefault="00B14482" w:rsidP="00B14482">
          <w:pPr>
            <w:tabs>
              <w:tab w:val="center" w:pos="4513"/>
              <w:tab w:val="right" w:pos="9026"/>
            </w:tabs>
            <w:rPr>
              <w:rFonts w:ascii="Calibri" w:eastAsia="PMingLiU" w:hAnsi="Calibri" w:cs="Times New Roman"/>
            </w:rPr>
          </w:pPr>
        </w:p>
      </w:tc>
      <w:tc>
        <w:tcPr>
          <w:tcW w:w="2353" w:type="dxa"/>
          <w:vAlign w:val="center"/>
        </w:tcPr>
        <w:p w14:paraId="1106088D" w14:textId="51E4CDAF" w:rsidR="00B14482" w:rsidRDefault="00B14482" w:rsidP="002776B2">
          <w:pPr>
            <w:tabs>
              <w:tab w:val="center" w:pos="4513"/>
              <w:tab w:val="right" w:pos="9026"/>
            </w:tabs>
            <w:jc w:val="right"/>
            <w:rPr>
              <w:rFonts w:ascii="Calibri" w:eastAsia="PMingLiU" w:hAnsi="Calibri" w:cs="Times New Roman"/>
            </w:rPr>
          </w:pPr>
        </w:p>
      </w:tc>
    </w:tr>
  </w:tbl>
  <w:p w14:paraId="352EFE24" w14:textId="00B3408B" w:rsidR="00D44614" w:rsidRPr="00B14482" w:rsidRDefault="00D44614" w:rsidP="00B14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6FE88" w14:textId="77777777" w:rsidR="00A20043" w:rsidRDefault="00A20043" w:rsidP="009F29FF">
      <w:pPr>
        <w:spacing w:after="0" w:line="240" w:lineRule="auto"/>
      </w:pPr>
      <w:r>
        <w:separator/>
      </w:r>
    </w:p>
  </w:footnote>
  <w:footnote w:type="continuationSeparator" w:id="0">
    <w:p w14:paraId="481F1626" w14:textId="77777777" w:rsidR="00A20043" w:rsidRDefault="00A20043" w:rsidP="009F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492E" w14:textId="52BF222F" w:rsidR="000B56F8" w:rsidRDefault="000B56F8" w:rsidP="000B56F8">
    <w:pPr>
      <w:pStyle w:val="Header"/>
      <w:jc w:val="center"/>
    </w:pPr>
    <w:r w:rsidRPr="002C7BF6">
      <w:rPr>
        <w:noProof/>
        <w:lang w:eastAsia="zh-CN"/>
      </w:rPr>
      <w:drawing>
        <wp:inline distT="0" distB="0" distL="0" distR="0" wp14:anchorId="098F4C41" wp14:editId="5CE03EB8">
          <wp:extent cx="2708564" cy="53787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400" cy="544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66E"/>
    <w:multiLevelType w:val="hybridMultilevel"/>
    <w:tmpl w:val="77382DC8"/>
    <w:lvl w:ilvl="0" w:tplc="6A82648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C91D86"/>
    <w:multiLevelType w:val="hybridMultilevel"/>
    <w:tmpl w:val="856623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B82C98"/>
    <w:multiLevelType w:val="hybridMultilevel"/>
    <w:tmpl w:val="130E49B6"/>
    <w:lvl w:ilvl="0" w:tplc="EC480E26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1D15EB"/>
    <w:multiLevelType w:val="hybridMultilevel"/>
    <w:tmpl w:val="69C2AF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EA4C98"/>
    <w:multiLevelType w:val="hybridMultilevel"/>
    <w:tmpl w:val="8B48BD70"/>
    <w:lvl w:ilvl="0" w:tplc="98846844">
      <w:start w:val="5"/>
      <w:numFmt w:val="bullet"/>
      <w:lvlText w:val="-"/>
      <w:lvlJc w:val="left"/>
      <w:pPr>
        <w:ind w:left="5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>
    <w:nsid w:val="47E31634"/>
    <w:multiLevelType w:val="hybridMultilevel"/>
    <w:tmpl w:val="1940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468C9"/>
    <w:multiLevelType w:val="hybridMultilevel"/>
    <w:tmpl w:val="4476E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3258CE"/>
    <w:multiLevelType w:val="hybridMultilevel"/>
    <w:tmpl w:val="07220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9F7B22"/>
    <w:multiLevelType w:val="hybridMultilevel"/>
    <w:tmpl w:val="4582E124"/>
    <w:lvl w:ilvl="0" w:tplc="0C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9">
    <w:nsid w:val="4EEF7220"/>
    <w:multiLevelType w:val="hybridMultilevel"/>
    <w:tmpl w:val="B04CE89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>
    <w:nsid w:val="5A7223B2"/>
    <w:multiLevelType w:val="hybridMultilevel"/>
    <w:tmpl w:val="4CCCA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E3E69"/>
    <w:multiLevelType w:val="hybridMultilevel"/>
    <w:tmpl w:val="FAF8B25A"/>
    <w:lvl w:ilvl="0" w:tplc="8FA8B3C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883EB0"/>
    <w:multiLevelType w:val="hybridMultilevel"/>
    <w:tmpl w:val="15407616"/>
    <w:lvl w:ilvl="0" w:tplc="ED985F8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47737"/>
    <w:multiLevelType w:val="hybridMultilevel"/>
    <w:tmpl w:val="998CFB9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74EB299A"/>
    <w:multiLevelType w:val="hybridMultilevel"/>
    <w:tmpl w:val="8ED87DC6"/>
    <w:lvl w:ilvl="0" w:tplc="73AE509A">
      <w:start w:val="5"/>
      <w:numFmt w:val="bullet"/>
      <w:lvlText w:val="-"/>
      <w:lvlJc w:val="left"/>
      <w:pPr>
        <w:ind w:left="1396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14"/>
  </w:num>
  <w:num w:numId="6">
    <w:abstractNumId w:val="8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fceee4,#fae2d2,#fbe7d9,#fdf1e9,#fce7d8,#fbe9dd,#fdf3ed,#faebd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5"/>
    <w:rsid w:val="00001CC5"/>
    <w:rsid w:val="000130F5"/>
    <w:rsid w:val="00013C2D"/>
    <w:rsid w:val="0002122C"/>
    <w:rsid w:val="000311AB"/>
    <w:rsid w:val="00042630"/>
    <w:rsid w:val="000526EB"/>
    <w:rsid w:val="0006724B"/>
    <w:rsid w:val="00077C7E"/>
    <w:rsid w:val="00082311"/>
    <w:rsid w:val="00086C78"/>
    <w:rsid w:val="000A1611"/>
    <w:rsid w:val="000B130D"/>
    <w:rsid w:val="000B56F8"/>
    <w:rsid w:val="000C19FA"/>
    <w:rsid w:val="000C6591"/>
    <w:rsid w:val="000D022C"/>
    <w:rsid w:val="000D5449"/>
    <w:rsid w:val="00106B6B"/>
    <w:rsid w:val="0012232B"/>
    <w:rsid w:val="001608D3"/>
    <w:rsid w:val="001A6DA1"/>
    <w:rsid w:val="001D643F"/>
    <w:rsid w:val="001F4F05"/>
    <w:rsid w:val="002375FD"/>
    <w:rsid w:val="00267DD9"/>
    <w:rsid w:val="002767B1"/>
    <w:rsid w:val="002776B2"/>
    <w:rsid w:val="002B2333"/>
    <w:rsid w:val="002B302B"/>
    <w:rsid w:val="002C4E46"/>
    <w:rsid w:val="002E7AAC"/>
    <w:rsid w:val="002E7AFE"/>
    <w:rsid w:val="002F1949"/>
    <w:rsid w:val="00300815"/>
    <w:rsid w:val="003238CC"/>
    <w:rsid w:val="00324B34"/>
    <w:rsid w:val="003439B9"/>
    <w:rsid w:val="003528F5"/>
    <w:rsid w:val="00373282"/>
    <w:rsid w:val="00375F6D"/>
    <w:rsid w:val="00383E68"/>
    <w:rsid w:val="003A1B0C"/>
    <w:rsid w:val="003A23A5"/>
    <w:rsid w:val="003A73D9"/>
    <w:rsid w:val="003B42AA"/>
    <w:rsid w:val="003C174D"/>
    <w:rsid w:val="003D79A3"/>
    <w:rsid w:val="003E0EB4"/>
    <w:rsid w:val="00437FC8"/>
    <w:rsid w:val="004570C6"/>
    <w:rsid w:val="00483B5E"/>
    <w:rsid w:val="004C0076"/>
    <w:rsid w:val="004C4591"/>
    <w:rsid w:val="004D18AC"/>
    <w:rsid w:val="004D4BD9"/>
    <w:rsid w:val="004D63DE"/>
    <w:rsid w:val="004D6F85"/>
    <w:rsid w:val="004E75B2"/>
    <w:rsid w:val="004F41C8"/>
    <w:rsid w:val="00507FB2"/>
    <w:rsid w:val="005276C7"/>
    <w:rsid w:val="0054377E"/>
    <w:rsid w:val="00561A2D"/>
    <w:rsid w:val="00587FB2"/>
    <w:rsid w:val="005A08FE"/>
    <w:rsid w:val="005E1C20"/>
    <w:rsid w:val="00601DCB"/>
    <w:rsid w:val="00631027"/>
    <w:rsid w:val="0063580C"/>
    <w:rsid w:val="00642671"/>
    <w:rsid w:val="00647F92"/>
    <w:rsid w:val="006500F5"/>
    <w:rsid w:val="00657AB5"/>
    <w:rsid w:val="0066709B"/>
    <w:rsid w:val="00672498"/>
    <w:rsid w:val="00675AAB"/>
    <w:rsid w:val="0068025A"/>
    <w:rsid w:val="0068137A"/>
    <w:rsid w:val="006C1554"/>
    <w:rsid w:val="006F754A"/>
    <w:rsid w:val="00700B69"/>
    <w:rsid w:val="007065C9"/>
    <w:rsid w:val="007137CC"/>
    <w:rsid w:val="00776267"/>
    <w:rsid w:val="00776D74"/>
    <w:rsid w:val="007C3031"/>
    <w:rsid w:val="007C3256"/>
    <w:rsid w:val="007D65E0"/>
    <w:rsid w:val="007E622E"/>
    <w:rsid w:val="007F27E2"/>
    <w:rsid w:val="008132A4"/>
    <w:rsid w:val="00836015"/>
    <w:rsid w:val="00861A38"/>
    <w:rsid w:val="00872D32"/>
    <w:rsid w:val="00896AF0"/>
    <w:rsid w:val="008A4D73"/>
    <w:rsid w:val="008C36BB"/>
    <w:rsid w:val="008C40E1"/>
    <w:rsid w:val="008D1A9C"/>
    <w:rsid w:val="008D3EC5"/>
    <w:rsid w:val="008E2427"/>
    <w:rsid w:val="008E321E"/>
    <w:rsid w:val="00934DAF"/>
    <w:rsid w:val="009408C2"/>
    <w:rsid w:val="00960FB7"/>
    <w:rsid w:val="009A110B"/>
    <w:rsid w:val="009A283D"/>
    <w:rsid w:val="009F29FF"/>
    <w:rsid w:val="009F5197"/>
    <w:rsid w:val="00A0069A"/>
    <w:rsid w:val="00A1412E"/>
    <w:rsid w:val="00A20043"/>
    <w:rsid w:val="00A36D61"/>
    <w:rsid w:val="00A570E7"/>
    <w:rsid w:val="00A609FA"/>
    <w:rsid w:val="00A7111A"/>
    <w:rsid w:val="00A80518"/>
    <w:rsid w:val="00A80C98"/>
    <w:rsid w:val="00A820B6"/>
    <w:rsid w:val="00A9754D"/>
    <w:rsid w:val="00AB72D2"/>
    <w:rsid w:val="00AB7BAC"/>
    <w:rsid w:val="00AD4BBD"/>
    <w:rsid w:val="00AD5BF3"/>
    <w:rsid w:val="00AE44A7"/>
    <w:rsid w:val="00B10413"/>
    <w:rsid w:val="00B14482"/>
    <w:rsid w:val="00B3751F"/>
    <w:rsid w:val="00B63188"/>
    <w:rsid w:val="00B773FF"/>
    <w:rsid w:val="00B82C95"/>
    <w:rsid w:val="00B84AC6"/>
    <w:rsid w:val="00B93338"/>
    <w:rsid w:val="00BB2001"/>
    <w:rsid w:val="00BB47CB"/>
    <w:rsid w:val="00BD38BF"/>
    <w:rsid w:val="00C135BA"/>
    <w:rsid w:val="00C30D2D"/>
    <w:rsid w:val="00C30D49"/>
    <w:rsid w:val="00C31764"/>
    <w:rsid w:val="00C53069"/>
    <w:rsid w:val="00C76215"/>
    <w:rsid w:val="00CB3583"/>
    <w:rsid w:val="00CD08BE"/>
    <w:rsid w:val="00CE0493"/>
    <w:rsid w:val="00D06EC3"/>
    <w:rsid w:val="00D210D7"/>
    <w:rsid w:val="00D44614"/>
    <w:rsid w:val="00D62358"/>
    <w:rsid w:val="00D656BA"/>
    <w:rsid w:val="00D73E76"/>
    <w:rsid w:val="00D75364"/>
    <w:rsid w:val="00D86C8C"/>
    <w:rsid w:val="00DC2645"/>
    <w:rsid w:val="00DE3389"/>
    <w:rsid w:val="00DF18B4"/>
    <w:rsid w:val="00DF5C48"/>
    <w:rsid w:val="00E033BC"/>
    <w:rsid w:val="00E6159D"/>
    <w:rsid w:val="00E740DF"/>
    <w:rsid w:val="00EB37B5"/>
    <w:rsid w:val="00EF7171"/>
    <w:rsid w:val="00F17B84"/>
    <w:rsid w:val="00F23DA9"/>
    <w:rsid w:val="00F27D75"/>
    <w:rsid w:val="00F33BF6"/>
    <w:rsid w:val="00F34C05"/>
    <w:rsid w:val="00F44719"/>
    <w:rsid w:val="00F612D6"/>
    <w:rsid w:val="00F90A03"/>
    <w:rsid w:val="00F929BD"/>
    <w:rsid w:val="00FA0CF9"/>
    <w:rsid w:val="00FD1196"/>
    <w:rsid w:val="00FD500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ceee4,#fae2d2,#fbe7d9,#fdf1e9,#fce7d8,#fbe9dd,#fdf3ed,#faebdf"/>
    </o:shapedefaults>
    <o:shapelayout v:ext="edit">
      <o:idmap v:ext="edit" data="1"/>
    </o:shapelayout>
  </w:shapeDefaults>
  <w:decimalSymbol w:val="."/>
  <w:listSeparator w:val=","/>
  <w14:docId w14:val="136AC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37FC8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37FC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6281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24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4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0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4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4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0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8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0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7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42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07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41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0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0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14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4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39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1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00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58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4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0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8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9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2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9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4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2023-08-10T23:03:40+00:00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2023-08-10T23:03:40+00:00</PPLastReviewedDate>
    <PPSubmittedDate xmlns="687c0ba5-25f6-467d-a8e9-4285ca7a69ae">2023-08-10T23:02:54+00:00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30B4EF07-C37D-4856-9774-0222C434961F}"/>
</file>

<file path=customXml/itemProps2.xml><?xml version="1.0" encoding="utf-8"?>
<ds:datastoreItem xmlns:ds="http://schemas.openxmlformats.org/officeDocument/2006/customXml" ds:itemID="{88C69BF3-6468-4A8B-A5D1-D97E2C3187D8}"/>
</file>

<file path=customXml/itemProps3.xml><?xml version="1.0" encoding="utf-8"?>
<ds:datastoreItem xmlns:ds="http://schemas.openxmlformats.org/officeDocument/2006/customXml" ds:itemID="{3D33E664-47EF-4342-99CD-C85BBDBFA7E8}"/>
</file>

<file path=customXml/itemProps4.xml><?xml version="1.0" encoding="utf-8"?>
<ds:datastoreItem xmlns:ds="http://schemas.openxmlformats.org/officeDocument/2006/customXml" ds:itemID="{27776F2F-5350-4435-B139-BA50D85DA203}"/>
</file>

<file path=docProps/app.xml><?xml version="1.0" encoding="utf-8"?>
<Properties xmlns="http://schemas.openxmlformats.org/officeDocument/2006/extended-properties" xmlns:vt="http://schemas.openxmlformats.org/officeDocument/2006/docPropsVTypes">
  <Template>3BD024E2.dotm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Sally's drawer—hot chocolate</dc:title>
  <dc:subject>Sally's drawer—hot chocolate</dc:subject>
  <dc:creator>Queensland Government</dc:creator>
  <cp:keywords>Sally's drawer; recipe; Sally and Possum</cp:keywords>
  <cp:lastModifiedBy>HIGGS, Jessica</cp:lastModifiedBy>
  <cp:revision>5</cp:revision>
  <cp:lastPrinted>2019-07-04T03:06:00Z</cp:lastPrinted>
  <dcterms:created xsi:type="dcterms:W3CDTF">2019-07-04T03:58:00Z</dcterms:created>
  <dcterms:modified xsi:type="dcterms:W3CDTF">2019-07-29T23:08:00Z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