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2392AC62" w14:textId="77777777" w:rsidR="000C7F95" w:rsidRPr="000C7F95" w:rsidRDefault="000C7F95" w:rsidP="00082311">
      <w:pPr>
        <w:jc w:val="center"/>
        <w:rPr>
          <w:rFonts w:ascii="Trebuchet MS" w:hAnsi="Trebuchet MS"/>
          <w:b/>
          <w:color w:val="C45911" w:themeColor="accent2" w:themeShade="BF"/>
          <w:sz w:val="28"/>
          <w:szCs w:val="28"/>
        </w:rPr>
      </w:pPr>
    </w:p>
    <w:p w14:paraId="1457DBA0" w14:textId="1BA21A7E" w:rsidR="00082311" w:rsidRPr="00B93338" w:rsidRDefault="00082311" w:rsidP="00246E04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Sally’s Drawer</w:t>
      </w:r>
    </w:p>
    <w:p w14:paraId="771BD5F2" w14:textId="05A4D367" w:rsidR="00D73E76" w:rsidRDefault="00AF1535" w:rsidP="00246E04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>
        <w:rPr>
          <w:rFonts w:ascii="Trebuchet MS" w:hAnsi="Trebuchet MS"/>
          <w:b/>
          <w:color w:val="C45911" w:themeColor="accent2" w:themeShade="BF"/>
          <w:sz w:val="72"/>
        </w:rPr>
        <w:t>Lemon Drink</w:t>
      </w:r>
    </w:p>
    <w:p w14:paraId="2AED86CE" w14:textId="75594E18" w:rsidR="00AF1535" w:rsidRPr="00AF1535" w:rsidRDefault="00AF1535" w:rsidP="00246E04">
      <w:pPr>
        <w:jc w:val="center"/>
        <w:rPr>
          <w:rFonts w:ascii="Trebuchet MS" w:hAnsi="Trebuchet MS"/>
          <w:b/>
          <w:color w:val="C45911" w:themeColor="accent2" w:themeShade="BF"/>
          <w:sz w:val="44"/>
        </w:rPr>
      </w:pPr>
      <w:r w:rsidRPr="00AF1535">
        <w:rPr>
          <w:rFonts w:ascii="Trebuchet MS" w:hAnsi="Trebuchet MS"/>
          <w:b/>
          <w:color w:val="C45911" w:themeColor="accent2" w:themeShade="BF"/>
          <w:sz w:val="44"/>
        </w:rPr>
        <w:t>Serves 2</w:t>
      </w:r>
    </w:p>
    <w:p w14:paraId="0E432FF0" w14:textId="409B336E" w:rsidR="00373282" w:rsidRDefault="00373282" w:rsidP="00373282">
      <w:pPr>
        <w:pStyle w:val="Default"/>
      </w:pPr>
    </w:p>
    <w:p w14:paraId="4292B233" w14:textId="6AE79197" w:rsidR="00373282" w:rsidRDefault="00373282" w:rsidP="00373282">
      <w:pPr>
        <w:pStyle w:val="Default"/>
        <w:rPr>
          <w:rFonts w:cstheme="minorBidi"/>
          <w:color w:val="auto"/>
        </w:rPr>
      </w:pPr>
    </w:p>
    <w:p w14:paraId="4EDB49D3" w14:textId="687C3522" w:rsidR="000B56F8" w:rsidRPr="00A75985" w:rsidRDefault="000B56F8" w:rsidP="00A75985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A75985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4D67DC61" w14:textId="23BD8A7B" w:rsidR="00AF1535" w:rsidRPr="000C7F95" w:rsidRDefault="00AF1535" w:rsidP="000C7F95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0C7F95">
        <w:rPr>
          <w:rFonts w:ascii="Trebuchet MS" w:hAnsi="Trebuchet MS" w:cs="SabonLTStd-BoldItalic"/>
          <w:b/>
          <w:bCs/>
          <w:iCs/>
          <w:sz w:val="24"/>
          <w:szCs w:val="24"/>
        </w:rPr>
        <w:t>2 lemons</w:t>
      </w:r>
    </w:p>
    <w:p w14:paraId="247E42B7" w14:textId="77777777" w:rsidR="00AF1535" w:rsidRPr="000C7F95" w:rsidRDefault="00AF1535" w:rsidP="000C7F95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0C7F95">
        <w:rPr>
          <w:rFonts w:ascii="Trebuchet MS" w:hAnsi="Trebuchet MS" w:cs="SabonLTStd-BoldItalic"/>
          <w:b/>
          <w:bCs/>
          <w:iCs/>
          <w:sz w:val="24"/>
          <w:szCs w:val="24"/>
        </w:rPr>
        <w:t>400 ml of cold water</w:t>
      </w:r>
    </w:p>
    <w:p w14:paraId="1AD23947" w14:textId="77777777" w:rsidR="00AF1535" w:rsidRPr="000C7F95" w:rsidRDefault="00AF1535" w:rsidP="000C7F95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0C7F95">
        <w:rPr>
          <w:rFonts w:ascii="Trebuchet MS" w:hAnsi="Trebuchet MS" w:cs="SabonLTStd-BoldItalic"/>
          <w:b/>
          <w:bCs/>
          <w:iCs/>
          <w:sz w:val="24"/>
          <w:szCs w:val="24"/>
        </w:rPr>
        <w:t>2 tsp honey</w:t>
      </w:r>
    </w:p>
    <w:p w14:paraId="0DEC279F" w14:textId="7ADD1CB5" w:rsidR="00AF1535" w:rsidRPr="000C7F95" w:rsidRDefault="00AF1535" w:rsidP="000C7F95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0C7F95">
        <w:rPr>
          <w:rFonts w:ascii="Trebuchet MS" w:hAnsi="Trebuchet MS" w:cs="SabonLTStd-BoldItalic"/>
          <w:b/>
          <w:bCs/>
          <w:iCs/>
          <w:sz w:val="24"/>
          <w:szCs w:val="24"/>
        </w:rPr>
        <w:t>100 ml of hot water</w:t>
      </w:r>
    </w:p>
    <w:p w14:paraId="37B8B589" w14:textId="547C374E" w:rsidR="00AF1535" w:rsidRPr="00AF1535" w:rsidRDefault="00AF1535" w:rsidP="00AF1535">
      <w:pPr>
        <w:autoSpaceDE w:val="0"/>
        <w:autoSpaceDN w:val="0"/>
        <w:adjustRightInd w:val="0"/>
        <w:spacing w:after="0" w:line="240" w:lineRule="auto"/>
        <w:rPr>
          <w:rFonts w:ascii="SabonLTStd-BoldItalic" w:hAnsi="SabonLTStd-BoldItalic" w:cs="SabonLTStd-BoldItalic"/>
          <w:b/>
          <w:bCs/>
          <w:i/>
          <w:iCs/>
          <w:sz w:val="24"/>
          <w:szCs w:val="24"/>
        </w:rPr>
      </w:pPr>
    </w:p>
    <w:p w14:paraId="69F8408E" w14:textId="4857AD65" w:rsidR="00A75985" w:rsidRPr="00AF1535" w:rsidRDefault="00A75985" w:rsidP="00A75985">
      <w:pPr>
        <w:autoSpaceDE w:val="0"/>
        <w:autoSpaceDN w:val="0"/>
        <w:adjustRightInd w:val="0"/>
        <w:spacing w:after="0" w:line="240" w:lineRule="auto"/>
        <w:rPr>
          <w:rFonts w:ascii="SabonLT-BoldItalic" w:hAnsi="SabonLT-BoldItalic" w:cs="SabonLT-BoldItalic"/>
          <w:b/>
          <w:bCs/>
          <w:i/>
          <w:iCs/>
          <w:color w:val="000000"/>
          <w:sz w:val="24"/>
          <w:szCs w:val="24"/>
        </w:rPr>
      </w:pPr>
    </w:p>
    <w:p w14:paraId="09C95115" w14:textId="28BD9303" w:rsidR="000B56F8" w:rsidRPr="000C7F95" w:rsidRDefault="000B56F8" w:rsidP="000B56F8">
      <w:pPr>
        <w:rPr>
          <w:rFonts w:ascii="Trebuchet MS" w:hAnsi="Trebuchet MS"/>
          <w:b/>
          <w:color w:val="C45911" w:themeColor="accent2" w:themeShade="BF"/>
          <w:sz w:val="40"/>
          <w:szCs w:val="40"/>
        </w:rPr>
      </w:pPr>
      <w:r w:rsidRPr="000C7F95">
        <w:rPr>
          <w:rFonts w:ascii="Trebuchet MS" w:hAnsi="Trebuchet MS"/>
          <w:b/>
          <w:color w:val="C45911" w:themeColor="accent2" w:themeShade="BF"/>
          <w:sz w:val="40"/>
          <w:szCs w:val="40"/>
        </w:rPr>
        <w:t xml:space="preserve">Method </w:t>
      </w:r>
    </w:p>
    <w:p w14:paraId="79292E1D" w14:textId="280A668C" w:rsidR="00AF1535" w:rsidRPr="00B74718" w:rsidRDefault="00AF1535" w:rsidP="00B7471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noProof/>
          <w:sz w:val="24"/>
          <w:szCs w:val="24"/>
          <w:lang w:eastAsia="zh-CN"/>
        </w:rPr>
      </w:pPr>
      <w:r w:rsidRPr="00B74718">
        <w:rPr>
          <w:rFonts w:ascii="Trebuchet MS" w:hAnsi="Trebuchet MS" w:cs="SabonLTStd-BoldItalic"/>
          <w:b/>
          <w:bCs/>
          <w:iCs/>
          <w:sz w:val="24"/>
          <w:szCs w:val="24"/>
        </w:rPr>
        <w:t>Cut the lemons in half crosswise.</w:t>
      </w:r>
      <w:r w:rsidR="00321352" w:rsidRPr="00B74718">
        <w:rPr>
          <w:rFonts w:ascii="Trebuchet MS" w:hAnsi="Trebuchet MS" w:cs="SabonLTStd-BoldItalic"/>
          <w:b/>
          <w:bCs/>
          <w:iCs/>
          <w:noProof/>
          <w:sz w:val="24"/>
          <w:szCs w:val="24"/>
          <w:lang w:eastAsia="zh-CN"/>
        </w:rPr>
        <w:t xml:space="preserve"> </w:t>
      </w:r>
    </w:p>
    <w:p w14:paraId="7188CC16" w14:textId="77777777" w:rsidR="00B74718" w:rsidRPr="00B74718" w:rsidRDefault="00B74718" w:rsidP="00B7471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SabonLTStd-BoldItalic"/>
          <w:b/>
          <w:bCs/>
          <w:iCs/>
          <w:sz w:val="24"/>
          <w:szCs w:val="24"/>
        </w:rPr>
      </w:pPr>
    </w:p>
    <w:p w14:paraId="5B4D5760" w14:textId="12F81599" w:rsidR="00AF1535" w:rsidRDefault="00AF1535" w:rsidP="00B7471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B74718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Squeeze juice out of each </w:t>
      </w:r>
      <w:proofErr w:type="gramStart"/>
      <w:r w:rsidRPr="00B74718">
        <w:rPr>
          <w:rFonts w:ascii="Trebuchet MS" w:hAnsi="Trebuchet MS" w:cs="SabonLTStd-BoldItalic"/>
          <w:b/>
          <w:bCs/>
          <w:iCs/>
          <w:sz w:val="24"/>
          <w:szCs w:val="24"/>
        </w:rPr>
        <w:t>half,</w:t>
      </w:r>
      <w:proofErr w:type="gramEnd"/>
      <w:r w:rsidRPr="00B74718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pour half into each of</w:t>
      </w:r>
      <w:r w:rsidR="00164218" w:rsidRPr="00B74718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the</w:t>
      </w:r>
      <w:r w:rsidRPr="00B74718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two glasses.</w:t>
      </w:r>
    </w:p>
    <w:p w14:paraId="132D50F1" w14:textId="77777777" w:rsidR="00B74718" w:rsidRPr="00B74718" w:rsidRDefault="00B74718" w:rsidP="00B74718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Trebuchet MS" w:hAnsi="Trebuchet MS" w:cs="SabonLTStd-BoldItalic"/>
          <w:b/>
          <w:bCs/>
          <w:iCs/>
          <w:sz w:val="24"/>
          <w:szCs w:val="24"/>
        </w:rPr>
      </w:pPr>
    </w:p>
    <w:p w14:paraId="7458B9C0" w14:textId="0AF1B5D0" w:rsidR="00A74018" w:rsidRPr="00A74018" w:rsidRDefault="00AF1535" w:rsidP="00A7401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A74018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Add cold water to dilute. </w:t>
      </w:r>
    </w:p>
    <w:p w14:paraId="325F5099" w14:textId="77777777" w:rsidR="00A74018" w:rsidRPr="00A74018" w:rsidRDefault="00A74018" w:rsidP="00A74018">
      <w:pPr>
        <w:pStyle w:val="ListParagraph"/>
        <w:rPr>
          <w:rFonts w:ascii="Trebuchet MS" w:hAnsi="Trebuchet MS" w:cs="SabonLTStd-BoldItalic"/>
          <w:b/>
          <w:bCs/>
          <w:iCs/>
          <w:sz w:val="24"/>
          <w:szCs w:val="24"/>
        </w:rPr>
      </w:pPr>
    </w:p>
    <w:p w14:paraId="524AE441" w14:textId="77777777" w:rsidR="00A74018" w:rsidRPr="00A74018" w:rsidRDefault="00AF1535" w:rsidP="00A7401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A74018">
        <w:rPr>
          <w:rFonts w:ascii="Trebuchet MS" w:hAnsi="Trebuchet MS" w:cs="SabonLTStd-BoldItalic"/>
          <w:b/>
          <w:bCs/>
          <w:iCs/>
          <w:sz w:val="24"/>
          <w:szCs w:val="24"/>
        </w:rPr>
        <w:t>Mix 2 tsp of honey</w:t>
      </w:r>
      <w:r w:rsidR="00681A81" w:rsidRPr="00A74018">
        <w:rPr>
          <w:rFonts w:ascii="Trebuchet MS" w:hAnsi="Trebuchet MS" w:cs="SabonLTStd-BoldItalic"/>
          <w:b/>
          <w:bCs/>
          <w:iCs/>
          <w:sz w:val="24"/>
          <w:szCs w:val="24"/>
        </w:rPr>
        <w:t>,</w:t>
      </w:r>
      <w:r w:rsidRPr="00A74018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 stirring until dissolved.</w:t>
      </w:r>
      <w:r w:rsidRPr="00A74018">
        <w:rPr>
          <w:rFonts w:ascii="SabonLTStd-BoldItalic" w:hAnsi="SabonLTStd-BoldItalic" w:cs="SabonLTStd-BoldItalic"/>
          <w:b/>
          <w:bCs/>
          <w:i/>
          <w:iCs/>
          <w:noProof/>
          <w:sz w:val="24"/>
          <w:szCs w:val="24"/>
          <w:lang w:eastAsia="zh-CN"/>
        </w:rPr>
        <w:t xml:space="preserve"> </w:t>
      </w:r>
    </w:p>
    <w:p w14:paraId="51AFBDDC" w14:textId="77777777" w:rsidR="00A74018" w:rsidRPr="00A74018" w:rsidRDefault="00A74018" w:rsidP="00A74018">
      <w:pPr>
        <w:pStyle w:val="ListParagraph"/>
        <w:rPr>
          <w:rFonts w:ascii="Trebuchet MS" w:hAnsi="Trebuchet MS" w:cs="SabonLTStd-BoldItalic"/>
          <w:b/>
          <w:bCs/>
          <w:iCs/>
          <w:sz w:val="24"/>
          <w:szCs w:val="24"/>
        </w:rPr>
      </w:pPr>
    </w:p>
    <w:p w14:paraId="0703C2D1" w14:textId="1E237798" w:rsidR="00DE3389" w:rsidRPr="00A74018" w:rsidRDefault="00AF1535" w:rsidP="00A74018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r w:rsidRPr="00A74018">
        <w:rPr>
          <w:rFonts w:ascii="Trebuchet MS" w:hAnsi="Trebuchet MS" w:cs="SabonLTStd-BoldItalic"/>
          <w:b/>
          <w:bCs/>
          <w:iCs/>
          <w:sz w:val="24"/>
          <w:szCs w:val="24"/>
        </w:rPr>
        <w:t xml:space="preserve">Pour half of the honey mix into each glass and stir. </w:t>
      </w:r>
    </w:p>
    <w:p w14:paraId="000F57E9" w14:textId="73F58F52" w:rsidR="00AF1535" w:rsidRDefault="00AF1535" w:rsidP="00AF1535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</w:p>
    <w:p w14:paraId="67AC311A" w14:textId="5CF9BCCC" w:rsidR="00AF1535" w:rsidRPr="00AF1535" w:rsidRDefault="00B74718" w:rsidP="00AF1535">
      <w:pPr>
        <w:autoSpaceDE w:val="0"/>
        <w:autoSpaceDN w:val="0"/>
        <w:adjustRightInd w:val="0"/>
        <w:spacing w:after="0" w:line="240" w:lineRule="auto"/>
        <w:rPr>
          <w:rFonts w:ascii="Trebuchet MS" w:hAnsi="Trebuchet MS" w:cs="SabonLTStd-BoldItalic"/>
          <w:b/>
          <w:bCs/>
          <w:iCs/>
          <w:sz w:val="24"/>
          <w:szCs w:val="24"/>
        </w:rPr>
      </w:pPr>
      <w:bookmarkStart w:id="0" w:name="_GoBack"/>
      <w:bookmarkEnd w:id="0"/>
      <w:r>
        <w:rPr>
          <w:rFonts w:ascii="Trebuchet MS" w:hAnsi="Trebuchet MS" w:cs="SabonLTStd-BoldItalic"/>
          <w:b/>
          <w:bCs/>
          <w:iCs/>
          <w:noProof/>
          <w:sz w:val="24"/>
          <w:szCs w:val="24"/>
          <w:lang w:eastAsia="zh-CN"/>
        </w:rPr>
        <w:drawing>
          <wp:anchor distT="0" distB="0" distL="114300" distR="114300" simplePos="0" relativeHeight="251659264" behindDoc="1" locked="0" layoutInCell="1" allowOverlap="1" wp14:anchorId="5FEB5D0B" wp14:editId="5EB5044A">
            <wp:simplePos x="0" y="0"/>
            <wp:positionH relativeFrom="column">
              <wp:posOffset>1364615</wp:posOffset>
            </wp:positionH>
            <wp:positionV relativeFrom="paragraph">
              <wp:posOffset>767715</wp:posOffset>
            </wp:positionV>
            <wp:extent cx="2860675" cy="2174875"/>
            <wp:effectExtent l="0" t="0" r="0" b="0"/>
            <wp:wrapTight wrapText="bothSides">
              <wp:wrapPolygon edited="0">
                <wp:start x="0" y="0"/>
                <wp:lineTo x="0" y="21379"/>
                <wp:lineTo x="21432" y="21379"/>
                <wp:lineTo x="21432" y="0"/>
                <wp:lineTo x="0" y="0"/>
              </wp:wrapPolygon>
            </wp:wrapTight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17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C7F95">
        <w:rPr>
          <w:rFonts w:ascii="Trebuchet MS" w:hAnsi="Trebuchet MS" w:cs="SabonLTStd-BoldItalic"/>
          <w:b/>
          <w:bCs/>
          <w:iCs/>
          <w:noProof/>
          <w:sz w:val="40"/>
          <w:szCs w:val="40"/>
          <w:lang w:eastAsia="zh-CN"/>
        </w:rPr>
        <w:drawing>
          <wp:anchor distT="0" distB="0" distL="114300" distR="114300" simplePos="0" relativeHeight="251660288" behindDoc="1" locked="0" layoutInCell="1" allowOverlap="1" wp14:anchorId="4EFC06C2" wp14:editId="73CCC249">
            <wp:simplePos x="0" y="0"/>
            <wp:positionH relativeFrom="column">
              <wp:posOffset>2126615</wp:posOffset>
            </wp:positionH>
            <wp:positionV relativeFrom="paragraph">
              <wp:posOffset>5715</wp:posOffset>
            </wp:positionV>
            <wp:extent cx="2146935" cy="817245"/>
            <wp:effectExtent l="0" t="0" r="5715" b="1905"/>
            <wp:wrapTight wrapText="bothSides">
              <wp:wrapPolygon edited="0">
                <wp:start x="0" y="0"/>
                <wp:lineTo x="0" y="21147"/>
                <wp:lineTo x="21466" y="21147"/>
                <wp:lineTo x="21466" y="0"/>
                <wp:lineTo x="0" y="0"/>
              </wp:wrapPolygon>
            </wp:wrapTight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935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F1535" w:rsidRPr="00AF1535" w:rsidSect="00BB2001">
      <w:headerReference w:type="default" r:id="rId11"/>
      <w:footerReference w:type="default" r:id="rId12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435F2" w14:textId="77777777" w:rsidR="00B8291B" w:rsidRDefault="00B8291B" w:rsidP="009F29FF">
      <w:pPr>
        <w:spacing w:after="0" w:line="240" w:lineRule="auto"/>
      </w:pPr>
      <w:r>
        <w:separator/>
      </w:r>
    </w:p>
  </w:endnote>
  <w:endnote w:type="continuationSeparator" w:id="0">
    <w:p w14:paraId="55338CD2" w14:textId="77777777" w:rsidR="00B8291B" w:rsidRDefault="00B8291B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abonLT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825CA" w14:textId="77777777" w:rsidR="00B8291B" w:rsidRDefault="00B8291B" w:rsidP="009F29FF">
      <w:pPr>
        <w:spacing w:after="0" w:line="240" w:lineRule="auto"/>
      </w:pPr>
      <w:r>
        <w:separator/>
      </w:r>
    </w:p>
  </w:footnote>
  <w:footnote w:type="continuationSeparator" w:id="0">
    <w:p w14:paraId="7D740162" w14:textId="77777777" w:rsidR="00B8291B" w:rsidRDefault="00B8291B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2D9B7574">
          <wp:extent cx="2805546" cy="5378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522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C91D86"/>
    <w:multiLevelType w:val="hybridMultilevel"/>
    <w:tmpl w:val="85662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99A44F1"/>
    <w:multiLevelType w:val="hybridMultilevel"/>
    <w:tmpl w:val="188899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20C3230"/>
    <w:multiLevelType w:val="hybridMultilevel"/>
    <w:tmpl w:val="4324288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21D15EB"/>
    <w:multiLevelType w:val="hybridMultilevel"/>
    <w:tmpl w:val="69C2AF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7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B468C9"/>
    <w:multiLevelType w:val="hybridMultilevel"/>
    <w:tmpl w:val="4476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10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1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16">
    <w:nsid w:val="7D21253C"/>
    <w:multiLevelType w:val="hybridMultilevel"/>
    <w:tmpl w:val="4942C4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FA8286F"/>
    <w:multiLevelType w:val="hybridMultilevel"/>
    <w:tmpl w:val="B1C66E6C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12"/>
  </w:num>
  <w:num w:numId="4">
    <w:abstractNumId w:val="6"/>
  </w:num>
  <w:num w:numId="5">
    <w:abstractNumId w:val="15"/>
  </w:num>
  <w:num w:numId="6">
    <w:abstractNumId w:val="9"/>
  </w:num>
  <w:num w:numId="7">
    <w:abstractNumId w:val="7"/>
  </w:num>
  <w:num w:numId="8">
    <w:abstractNumId w:val="14"/>
  </w:num>
  <w:num w:numId="9">
    <w:abstractNumId w:val="10"/>
  </w:num>
  <w:num w:numId="10">
    <w:abstractNumId w:val="11"/>
  </w:num>
  <w:num w:numId="11">
    <w:abstractNumId w:val="13"/>
  </w:num>
  <w:num w:numId="12">
    <w:abstractNumId w:val="8"/>
  </w:num>
  <w:num w:numId="13">
    <w:abstractNumId w:val="1"/>
  </w:num>
  <w:num w:numId="14">
    <w:abstractNumId w:val="5"/>
  </w:num>
  <w:num w:numId="15">
    <w:abstractNumId w:val="17"/>
  </w:num>
  <w:num w:numId="16">
    <w:abstractNumId w:val="2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2311"/>
    <w:rsid w:val="00086C78"/>
    <w:rsid w:val="000A1611"/>
    <w:rsid w:val="000B130D"/>
    <w:rsid w:val="000B56F8"/>
    <w:rsid w:val="000C19FA"/>
    <w:rsid w:val="000C6591"/>
    <w:rsid w:val="000C7F95"/>
    <w:rsid w:val="000D022C"/>
    <w:rsid w:val="000D5449"/>
    <w:rsid w:val="00106B6B"/>
    <w:rsid w:val="0012232B"/>
    <w:rsid w:val="001273D7"/>
    <w:rsid w:val="001608D3"/>
    <w:rsid w:val="00164218"/>
    <w:rsid w:val="001A6DA1"/>
    <w:rsid w:val="001D643F"/>
    <w:rsid w:val="001F4F05"/>
    <w:rsid w:val="002375FD"/>
    <w:rsid w:val="00246E04"/>
    <w:rsid w:val="00267DD9"/>
    <w:rsid w:val="002767B1"/>
    <w:rsid w:val="002776B2"/>
    <w:rsid w:val="002B2333"/>
    <w:rsid w:val="002B302B"/>
    <w:rsid w:val="002C4E46"/>
    <w:rsid w:val="002E7AAC"/>
    <w:rsid w:val="002E7AFE"/>
    <w:rsid w:val="002F1949"/>
    <w:rsid w:val="00300815"/>
    <w:rsid w:val="00321352"/>
    <w:rsid w:val="003238CC"/>
    <w:rsid w:val="003439B9"/>
    <w:rsid w:val="003528F5"/>
    <w:rsid w:val="00373282"/>
    <w:rsid w:val="00375F6D"/>
    <w:rsid w:val="00383E68"/>
    <w:rsid w:val="003A1B0C"/>
    <w:rsid w:val="003A23A5"/>
    <w:rsid w:val="003A73D9"/>
    <w:rsid w:val="003B42AA"/>
    <w:rsid w:val="003C174D"/>
    <w:rsid w:val="003D79A3"/>
    <w:rsid w:val="003E0EB4"/>
    <w:rsid w:val="004251BD"/>
    <w:rsid w:val="00437FC8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4F41C8"/>
    <w:rsid w:val="00507FB2"/>
    <w:rsid w:val="005276C7"/>
    <w:rsid w:val="0054377E"/>
    <w:rsid w:val="00561A2D"/>
    <w:rsid w:val="00587FB2"/>
    <w:rsid w:val="005A08FE"/>
    <w:rsid w:val="005E1C20"/>
    <w:rsid w:val="00601DCB"/>
    <w:rsid w:val="00631027"/>
    <w:rsid w:val="0063580C"/>
    <w:rsid w:val="00642671"/>
    <w:rsid w:val="00647F92"/>
    <w:rsid w:val="006500F5"/>
    <w:rsid w:val="0066709B"/>
    <w:rsid w:val="00672498"/>
    <w:rsid w:val="00675AAB"/>
    <w:rsid w:val="0068025A"/>
    <w:rsid w:val="0068137A"/>
    <w:rsid w:val="00681A81"/>
    <w:rsid w:val="006C1554"/>
    <w:rsid w:val="006F754A"/>
    <w:rsid w:val="00700B69"/>
    <w:rsid w:val="007065C9"/>
    <w:rsid w:val="007137CC"/>
    <w:rsid w:val="00776267"/>
    <w:rsid w:val="00776D74"/>
    <w:rsid w:val="007C3031"/>
    <w:rsid w:val="007C3256"/>
    <w:rsid w:val="007D65E0"/>
    <w:rsid w:val="007E622E"/>
    <w:rsid w:val="008132A4"/>
    <w:rsid w:val="00836015"/>
    <w:rsid w:val="00861A38"/>
    <w:rsid w:val="00896AF0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A110B"/>
    <w:rsid w:val="009A283D"/>
    <w:rsid w:val="009F29FF"/>
    <w:rsid w:val="009F5197"/>
    <w:rsid w:val="00A0069A"/>
    <w:rsid w:val="00A1412E"/>
    <w:rsid w:val="00A36D61"/>
    <w:rsid w:val="00A570E7"/>
    <w:rsid w:val="00A609FA"/>
    <w:rsid w:val="00A7111A"/>
    <w:rsid w:val="00A74018"/>
    <w:rsid w:val="00A75985"/>
    <w:rsid w:val="00A80518"/>
    <w:rsid w:val="00A80C98"/>
    <w:rsid w:val="00A820B6"/>
    <w:rsid w:val="00A9754D"/>
    <w:rsid w:val="00AB72D2"/>
    <w:rsid w:val="00AB7BAC"/>
    <w:rsid w:val="00AD4BBD"/>
    <w:rsid w:val="00AD5BF3"/>
    <w:rsid w:val="00AE44A7"/>
    <w:rsid w:val="00AF1535"/>
    <w:rsid w:val="00B10413"/>
    <w:rsid w:val="00B14482"/>
    <w:rsid w:val="00B3751F"/>
    <w:rsid w:val="00B63188"/>
    <w:rsid w:val="00B74718"/>
    <w:rsid w:val="00B773FF"/>
    <w:rsid w:val="00B8291B"/>
    <w:rsid w:val="00B82C95"/>
    <w:rsid w:val="00B84AC6"/>
    <w:rsid w:val="00B93338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973AF"/>
    <w:rsid w:val="00CB3583"/>
    <w:rsid w:val="00CD08BE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E3389"/>
    <w:rsid w:val="00DF18B4"/>
    <w:rsid w:val="00DF5C48"/>
    <w:rsid w:val="00E033BC"/>
    <w:rsid w:val="00E6159D"/>
    <w:rsid w:val="00E740DF"/>
    <w:rsid w:val="00EB37B5"/>
    <w:rsid w:val="00EC4173"/>
    <w:rsid w:val="00EF7171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B095B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paragraph" w:customStyle="1" w:styleId="Pa3">
    <w:name w:val="Pa3"/>
    <w:basedOn w:val="Default"/>
    <w:next w:val="Default"/>
    <w:uiPriority w:val="99"/>
    <w:rsid w:val="00437FC8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2023-08-10T23:03:05+00:00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2023-08-10T23:03:05+00:00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F2D1E809-9140-429F-9C41-A70BB4592A80}"/>
</file>

<file path=customXml/itemProps2.xml><?xml version="1.0" encoding="utf-8"?>
<ds:datastoreItem xmlns:ds="http://schemas.openxmlformats.org/officeDocument/2006/customXml" ds:itemID="{10741A5A-0296-4FAD-8AFA-9BF363B889C1}"/>
</file>

<file path=customXml/itemProps3.xml><?xml version="1.0" encoding="utf-8"?>
<ds:datastoreItem xmlns:ds="http://schemas.openxmlformats.org/officeDocument/2006/customXml" ds:itemID="{2C32940E-85F6-42F9-8ED3-58B43EF39899}"/>
</file>

<file path=customXml/itemProps4.xml><?xml version="1.0" encoding="utf-8"?>
<ds:datastoreItem xmlns:ds="http://schemas.openxmlformats.org/officeDocument/2006/customXml" ds:itemID="{C78665C1-1856-4B47-A63B-2CDD85E99DFE}"/>
</file>

<file path=docProps/app.xml><?xml version="1.0" encoding="utf-8"?>
<Properties xmlns="http://schemas.openxmlformats.org/officeDocument/2006/extended-properties" xmlns:vt="http://schemas.openxmlformats.org/officeDocument/2006/docPropsVTypes">
  <Template>1D2F3E3F.dotm</Template>
  <TotalTime>6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drawer—lemon drink</dc:title>
  <dc:subject>Sally's drawer—lemon drink</dc:subject>
  <dc:creator>Queensland Government</dc:creator>
  <cp:keywords>Sally's drawer; recipe; Sally and Possum</cp:keywords>
  <cp:lastModifiedBy>HIGGS, Jessica</cp:lastModifiedBy>
  <cp:revision>9</cp:revision>
  <cp:lastPrinted>2019-07-04T05:30:00Z</cp:lastPrinted>
  <dcterms:created xsi:type="dcterms:W3CDTF">2019-07-04T04:20:00Z</dcterms:created>
  <dcterms:modified xsi:type="dcterms:W3CDTF">2019-07-04T05:30:00Z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