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9DD"/>
  <w:body>
    <w:p w14:paraId="34DF16D6" w14:textId="77777777" w:rsidR="00082311" w:rsidRDefault="00082311" w:rsidP="00082311">
      <w:pPr>
        <w:jc w:val="center"/>
        <w:rPr>
          <w:rFonts w:ascii="Trebuchet MS" w:hAnsi="Trebuchet MS" w:cs="Tahoma"/>
          <w:b/>
          <w:sz w:val="36"/>
        </w:rPr>
      </w:pPr>
    </w:p>
    <w:p w14:paraId="1457DBA0" w14:textId="1BA21A7E" w:rsidR="00082311" w:rsidRPr="00AD3B0C" w:rsidRDefault="00082311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  <w:szCs w:val="72"/>
        </w:rPr>
      </w:pPr>
      <w:r w:rsidRPr="00AD3B0C">
        <w:rPr>
          <w:rFonts w:ascii="Trebuchet MS" w:hAnsi="Trebuchet MS"/>
          <w:b/>
          <w:color w:val="C45911" w:themeColor="accent2" w:themeShade="BF"/>
          <w:sz w:val="72"/>
          <w:szCs w:val="72"/>
        </w:rPr>
        <w:t>Sally’s Drawer</w:t>
      </w:r>
    </w:p>
    <w:p w14:paraId="771BD5F2" w14:textId="20E5169D" w:rsidR="00D73E76" w:rsidRPr="00AD3B0C" w:rsidRDefault="00631027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  <w:szCs w:val="72"/>
        </w:rPr>
      </w:pPr>
      <w:r w:rsidRPr="00AD3B0C">
        <w:rPr>
          <w:rFonts w:ascii="Trebuchet MS" w:hAnsi="Trebuchet MS"/>
          <w:b/>
          <w:color w:val="C45911" w:themeColor="accent2" w:themeShade="BF"/>
          <w:sz w:val="72"/>
          <w:szCs w:val="72"/>
        </w:rPr>
        <w:t>Healthy Coconut and Carrot Muffin</w:t>
      </w:r>
    </w:p>
    <w:p w14:paraId="4EDB49D3" w14:textId="7E7F4DD3" w:rsidR="000B56F8" w:rsidRPr="000B56F8" w:rsidRDefault="000B56F8" w:rsidP="000B56F8">
      <w:pPr>
        <w:rPr>
          <w:rFonts w:ascii="Trebuchet MS" w:hAnsi="Trebuchet MS"/>
          <w:b/>
          <w:color w:val="C45911" w:themeColor="accent2" w:themeShade="BF"/>
          <w:sz w:val="40"/>
        </w:rPr>
      </w:pPr>
      <w:r w:rsidRPr="000B56F8">
        <w:rPr>
          <w:rFonts w:ascii="Trebuchet MS" w:hAnsi="Trebuchet MS"/>
          <w:b/>
          <w:color w:val="C45911" w:themeColor="accent2" w:themeShade="BF"/>
          <w:sz w:val="40"/>
        </w:rPr>
        <w:t xml:space="preserve">Ingredients </w:t>
      </w:r>
    </w:p>
    <w:p w14:paraId="1C790F0E" w14:textId="3472B908" w:rsidR="000B56F8" w:rsidRPr="00525448" w:rsidRDefault="000B56F8" w:rsidP="000B56F8">
      <w:p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sz w:val="24"/>
          <w:szCs w:val="30"/>
        </w:rPr>
      </w:pPr>
      <w:r w:rsidRPr="00525448">
        <w:rPr>
          <w:rFonts w:ascii="Trebuchet MS" w:hAnsi="Trebuchet MS" w:cs="QCursive"/>
          <w:b/>
          <w:sz w:val="24"/>
          <w:szCs w:val="30"/>
        </w:rPr>
        <w:t>1 cup wholemeal flour</w:t>
      </w:r>
    </w:p>
    <w:p w14:paraId="6B434661" w14:textId="74D991A2" w:rsidR="000B56F8" w:rsidRPr="00525448" w:rsidRDefault="005650D5" w:rsidP="000B56F8">
      <w:p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sz w:val="24"/>
          <w:szCs w:val="30"/>
        </w:rPr>
      </w:pPr>
      <w:r>
        <w:rPr>
          <w:rFonts w:ascii="Trebuchet MS" w:hAnsi="Trebuchet MS" w:cs="QCursive"/>
          <w:b/>
          <w:noProof/>
          <w:sz w:val="24"/>
          <w:szCs w:val="30"/>
          <w:lang w:eastAsia="zh-CN"/>
        </w:rPr>
        <w:drawing>
          <wp:anchor distT="0" distB="0" distL="114300" distR="114300" simplePos="0" relativeHeight="251658240" behindDoc="1" locked="0" layoutInCell="1" allowOverlap="1" wp14:anchorId="0C6C3B2A" wp14:editId="59B4E8F7">
            <wp:simplePos x="0" y="0"/>
            <wp:positionH relativeFrom="column">
              <wp:posOffset>4155440</wp:posOffset>
            </wp:positionH>
            <wp:positionV relativeFrom="paragraph">
              <wp:posOffset>3810</wp:posOffset>
            </wp:positionV>
            <wp:extent cx="1956435" cy="2251075"/>
            <wp:effectExtent l="0" t="0" r="5715" b="0"/>
            <wp:wrapTight wrapText="bothSides">
              <wp:wrapPolygon edited="0">
                <wp:start x="0" y="0"/>
                <wp:lineTo x="0" y="21387"/>
                <wp:lineTo x="21453" y="2138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AB" w:rsidRPr="00525448">
        <w:rPr>
          <w:rFonts w:ascii="Trebuchet MS" w:hAnsi="Trebuchet MS" w:cs="QCursive"/>
          <w:b/>
          <w:sz w:val="24"/>
          <w:szCs w:val="30"/>
        </w:rPr>
        <w:t>1</w:t>
      </w:r>
      <w:r w:rsidR="000B56F8" w:rsidRPr="00525448">
        <w:rPr>
          <w:rFonts w:ascii="Trebuchet MS" w:hAnsi="Trebuchet MS" w:cs="QCursive"/>
          <w:b/>
          <w:sz w:val="24"/>
          <w:szCs w:val="30"/>
        </w:rPr>
        <w:t>/2 cup rolled oats, plus 2 tablespoons for garnish</w:t>
      </w:r>
    </w:p>
    <w:p w14:paraId="0EEFDD38" w14:textId="59109ABA" w:rsidR="000B56F8" w:rsidRPr="00525448" w:rsidRDefault="000B56F8" w:rsidP="000B56F8">
      <w:p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sz w:val="24"/>
          <w:szCs w:val="30"/>
        </w:rPr>
      </w:pPr>
      <w:r w:rsidRPr="00525448">
        <w:rPr>
          <w:rFonts w:ascii="Trebuchet MS" w:hAnsi="Trebuchet MS" w:cs="QCursive"/>
          <w:b/>
          <w:sz w:val="24"/>
          <w:szCs w:val="30"/>
        </w:rPr>
        <w:t>2 teaspoons baking powder</w:t>
      </w:r>
    </w:p>
    <w:p w14:paraId="23066910" w14:textId="1AD71ED0" w:rsidR="000B56F8" w:rsidRPr="00525448" w:rsidRDefault="000B56F8" w:rsidP="000B56F8">
      <w:p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sz w:val="24"/>
          <w:szCs w:val="30"/>
        </w:rPr>
      </w:pPr>
      <w:r w:rsidRPr="00525448">
        <w:rPr>
          <w:rFonts w:ascii="Trebuchet MS" w:hAnsi="Trebuchet MS" w:cs="QCursive"/>
          <w:b/>
          <w:sz w:val="24"/>
          <w:szCs w:val="30"/>
        </w:rPr>
        <w:t>2 teaspoons ground cinnamon</w:t>
      </w:r>
    </w:p>
    <w:p w14:paraId="47F95BBC" w14:textId="716B323E" w:rsidR="000B56F8" w:rsidRPr="00525448" w:rsidRDefault="00296CAB" w:rsidP="000B56F8">
      <w:p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sz w:val="24"/>
          <w:szCs w:val="30"/>
        </w:rPr>
      </w:pPr>
      <w:r w:rsidRPr="00525448">
        <w:rPr>
          <w:rFonts w:ascii="Trebuchet MS" w:hAnsi="Trebuchet MS" w:cs="QCursive"/>
          <w:b/>
          <w:sz w:val="24"/>
          <w:szCs w:val="30"/>
        </w:rPr>
        <w:t>1</w:t>
      </w:r>
      <w:r w:rsidR="000B56F8" w:rsidRPr="00525448">
        <w:rPr>
          <w:rFonts w:ascii="Trebuchet MS" w:hAnsi="Trebuchet MS" w:cs="QCursive"/>
          <w:b/>
          <w:sz w:val="24"/>
          <w:szCs w:val="30"/>
        </w:rPr>
        <w:t>/2 teaspoon salt</w:t>
      </w:r>
      <w:r w:rsidRPr="00525448">
        <w:rPr>
          <w:rFonts w:ascii="Trebuchet MS" w:hAnsi="Trebuchet MS" w:cs="QCursive"/>
          <w:b/>
          <w:sz w:val="24"/>
          <w:szCs w:val="30"/>
        </w:rPr>
        <w:t xml:space="preserve"> </w:t>
      </w:r>
    </w:p>
    <w:p w14:paraId="44411BBB" w14:textId="0FC772A6" w:rsidR="000B56F8" w:rsidRPr="00525448" w:rsidRDefault="000B56F8" w:rsidP="000B56F8">
      <w:p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sz w:val="24"/>
          <w:szCs w:val="30"/>
        </w:rPr>
      </w:pPr>
      <w:r w:rsidRPr="00525448">
        <w:rPr>
          <w:rFonts w:ascii="Trebuchet MS" w:hAnsi="Trebuchet MS" w:cs="QCursive"/>
          <w:b/>
          <w:sz w:val="24"/>
          <w:szCs w:val="30"/>
        </w:rPr>
        <w:t>2 eggs</w:t>
      </w:r>
    </w:p>
    <w:p w14:paraId="10D1A602" w14:textId="20341D52" w:rsidR="000B56F8" w:rsidRPr="00525448" w:rsidRDefault="000B56F8" w:rsidP="000B56F8">
      <w:p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sz w:val="24"/>
          <w:szCs w:val="30"/>
        </w:rPr>
      </w:pPr>
      <w:r w:rsidRPr="00525448">
        <w:rPr>
          <w:rFonts w:ascii="Trebuchet MS" w:hAnsi="Trebuchet MS" w:cs="QCursive"/>
          <w:b/>
          <w:sz w:val="24"/>
          <w:szCs w:val="30"/>
        </w:rPr>
        <w:t>1 cup unsweetened apple sauce</w:t>
      </w:r>
    </w:p>
    <w:p w14:paraId="55DA62BB" w14:textId="103B2B21" w:rsidR="000B56F8" w:rsidRPr="00525448" w:rsidRDefault="00296CAB" w:rsidP="000B56F8">
      <w:p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sz w:val="24"/>
          <w:szCs w:val="30"/>
        </w:rPr>
      </w:pPr>
      <w:r w:rsidRPr="00525448">
        <w:rPr>
          <w:rFonts w:ascii="Trebuchet MS" w:hAnsi="Trebuchet MS" w:cs="QCursive"/>
          <w:b/>
          <w:sz w:val="24"/>
          <w:szCs w:val="30"/>
        </w:rPr>
        <w:t>1</w:t>
      </w:r>
      <w:r w:rsidR="000B56F8" w:rsidRPr="00525448">
        <w:rPr>
          <w:rFonts w:ascii="Trebuchet MS" w:hAnsi="Trebuchet MS" w:cs="QCursive"/>
          <w:b/>
          <w:sz w:val="24"/>
          <w:szCs w:val="30"/>
        </w:rPr>
        <w:t>/3 cup honey</w:t>
      </w:r>
    </w:p>
    <w:p w14:paraId="360A8F21" w14:textId="62DBFA36" w:rsidR="000B56F8" w:rsidRPr="00525448" w:rsidRDefault="000B56F8" w:rsidP="000B56F8">
      <w:p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sz w:val="24"/>
          <w:szCs w:val="30"/>
        </w:rPr>
      </w:pPr>
      <w:r w:rsidRPr="00525448">
        <w:rPr>
          <w:rFonts w:ascii="Trebuchet MS" w:hAnsi="Trebuchet MS" w:cs="QCursive"/>
          <w:b/>
          <w:sz w:val="24"/>
          <w:szCs w:val="30"/>
        </w:rPr>
        <w:t>2 teaspoons vanilla extract</w:t>
      </w:r>
    </w:p>
    <w:p w14:paraId="4E21ADBE" w14:textId="274731D0" w:rsidR="000B56F8" w:rsidRPr="00525448" w:rsidRDefault="00296CAB" w:rsidP="000B56F8">
      <w:p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sz w:val="24"/>
          <w:szCs w:val="30"/>
        </w:rPr>
      </w:pPr>
      <w:r w:rsidRPr="00525448">
        <w:rPr>
          <w:rFonts w:ascii="Trebuchet MS" w:hAnsi="Trebuchet MS" w:cs="QCursive"/>
          <w:b/>
          <w:sz w:val="24"/>
          <w:szCs w:val="30"/>
        </w:rPr>
        <w:t>1</w:t>
      </w:r>
      <w:r w:rsidR="000B56F8" w:rsidRPr="00525448">
        <w:rPr>
          <w:rFonts w:ascii="Trebuchet MS" w:hAnsi="Trebuchet MS" w:cs="QCursive"/>
          <w:b/>
          <w:sz w:val="24"/>
          <w:szCs w:val="30"/>
        </w:rPr>
        <w:t>/2 cup coconut oil</w:t>
      </w:r>
    </w:p>
    <w:p w14:paraId="7D133A2C" w14:textId="3340DF40" w:rsidR="000B56F8" w:rsidRPr="00525448" w:rsidRDefault="000B56F8" w:rsidP="000B56F8">
      <w:p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sz w:val="24"/>
          <w:szCs w:val="30"/>
        </w:rPr>
      </w:pPr>
      <w:r w:rsidRPr="00525448">
        <w:rPr>
          <w:rFonts w:ascii="Trebuchet MS" w:hAnsi="Trebuchet MS" w:cs="QCursive"/>
          <w:b/>
          <w:sz w:val="24"/>
          <w:szCs w:val="30"/>
        </w:rPr>
        <w:t>2 cups grated carrots</w:t>
      </w:r>
    </w:p>
    <w:p w14:paraId="02B02797" w14:textId="0A778279" w:rsidR="000B56F8" w:rsidRPr="00525448" w:rsidRDefault="00296CAB" w:rsidP="000B56F8">
      <w:p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sz w:val="24"/>
          <w:szCs w:val="30"/>
        </w:rPr>
      </w:pPr>
      <w:r w:rsidRPr="00525448">
        <w:rPr>
          <w:rFonts w:ascii="Trebuchet MS" w:hAnsi="Trebuchet MS" w:cs="QCursive"/>
          <w:b/>
          <w:sz w:val="24"/>
          <w:szCs w:val="30"/>
        </w:rPr>
        <w:t>1</w:t>
      </w:r>
      <w:r w:rsidR="000B56F8" w:rsidRPr="00525448">
        <w:rPr>
          <w:rFonts w:ascii="Trebuchet MS" w:hAnsi="Trebuchet MS" w:cs="QCursive"/>
          <w:b/>
          <w:sz w:val="24"/>
          <w:szCs w:val="30"/>
        </w:rPr>
        <w:t>/2 cup shredded coconut, plus 2 tablespoons</w:t>
      </w:r>
      <w:r w:rsidRPr="00525448">
        <w:rPr>
          <w:rFonts w:ascii="Trebuchet MS" w:hAnsi="Trebuchet MS" w:cs="QCursive"/>
          <w:b/>
          <w:sz w:val="24"/>
          <w:szCs w:val="30"/>
        </w:rPr>
        <w:t xml:space="preserve"> </w:t>
      </w:r>
      <w:r w:rsidR="000B56F8" w:rsidRPr="00525448">
        <w:rPr>
          <w:rFonts w:ascii="Trebuchet MS" w:hAnsi="Trebuchet MS" w:cs="QCursive"/>
          <w:b/>
          <w:sz w:val="24"/>
          <w:szCs w:val="30"/>
        </w:rPr>
        <w:t>for garnish</w:t>
      </w:r>
    </w:p>
    <w:p w14:paraId="66763F95" w14:textId="68A43059" w:rsidR="000B56F8" w:rsidRPr="00525448" w:rsidRDefault="00296CAB" w:rsidP="000B56F8">
      <w:pPr>
        <w:pStyle w:val="Default"/>
        <w:rPr>
          <w:rFonts w:ascii="Trebuchet MS" w:hAnsi="Trebuchet MS"/>
          <w:b/>
          <w:sz w:val="21"/>
        </w:rPr>
      </w:pPr>
      <w:r w:rsidRPr="00525448">
        <w:rPr>
          <w:rFonts w:ascii="Trebuchet MS" w:hAnsi="Trebuchet MS" w:cs="QCursive"/>
          <w:b/>
          <w:szCs w:val="30"/>
        </w:rPr>
        <w:t>1</w:t>
      </w:r>
      <w:r w:rsidR="000B56F8" w:rsidRPr="00525448">
        <w:rPr>
          <w:rFonts w:ascii="Trebuchet MS" w:hAnsi="Trebuchet MS" w:cs="QCursive"/>
          <w:b/>
          <w:szCs w:val="30"/>
        </w:rPr>
        <w:t>/2 cup raisins</w:t>
      </w:r>
    </w:p>
    <w:p w14:paraId="060FCF3B" w14:textId="49F8E5C5" w:rsidR="00082311" w:rsidRDefault="00082311">
      <w:pPr>
        <w:rPr>
          <w:rFonts w:ascii="Trebuchet MS" w:hAnsi="Trebuchet MS" w:cs="Tahoma"/>
          <w:b/>
          <w:sz w:val="36"/>
        </w:rPr>
      </w:pPr>
    </w:p>
    <w:p w14:paraId="09C95115" w14:textId="1BB01F87" w:rsidR="000B56F8" w:rsidRPr="000B56F8" w:rsidRDefault="000B56F8" w:rsidP="000B56F8">
      <w:pPr>
        <w:rPr>
          <w:rFonts w:ascii="Trebuchet MS" w:hAnsi="Trebuchet MS"/>
          <w:b/>
          <w:color w:val="C45911" w:themeColor="accent2" w:themeShade="BF"/>
          <w:sz w:val="40"/>
        </w:rPr>
      </w:pPr>
      <w:r>
        <w:rPr>
          <w:rFonts w:ascii="Trebuchet MS" w:hAnsi="Trebuchet MS"/>
          <w:b/>
          <w:color w:val="C45911" w:themeColor="accent2" w:themeShade="BF"/>
          <w:sz w:val="40"/>
        </w:rPr>
        <w:t xml:space="preserve">Method </w:t>
      </w:r>
    </w:p>
    <w:p w14:paraId="2E36C62C" w14:textId="1CA95139" w:rsidR="000B56F8" w:rsidRPr="00525448" w:rsidRDefault="000B56F8" w:rsidP="00296CA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color w:val="000000"/>
          <w:sz w:val="24"/>
          <w:szCs w:val="24"/>
        </w:rPr>
      </w:pPr>
      <w:r w:rsidRPr="00525448">
        <w:rPr>
          <w:rFonts w:ascii="Trebuchet MS" w:hAnsi="Trebuchet MS" w:cs="QCursive"/>
          <w:b/>
          <w:color w:val="000000"/>
          <w:sz w:val="24"/>
          <w:szCs w:val="24"/>
        </w:rPr>
        <w:t>Preheat oven to 180</w:t>
      </w:r>
      <w:bookmarkStart w:id="0" w:name="_GoBack"/>
      <w:r w:rsidR="00C94110">
        <w:rPr>
          <w:rFonts w:ascii="Trebuchet MS" w:hAnsi="Trebuchet MS" w:cs="QCursive"/>
          <w:b/>
          <w:color w:val="000000"/>
          <w:sz w:val="24"/>
          <w:szCs w:val="24"/>
        </w:rPr>
        <w:t>°</w:t>
      </w:r>
      <w:bookmarkEnd w:id="0"/>
      <w:r w:rsidRPr="00525448">
        <w:rPr>
          <w:rFonts w:ascii="Trebuchet MS" w:hAnsi="Trebuchet MS" w:cs="QCursive"/>
          <w:b/>
          <w:color w:val="000000"/>
          <w:sz w:val="24"/>
          <w:szCs w:val="24"/>
        </w:rPr>
        <w:t>C. Grease a 12-cup muffin tray.</w:t>
      </w:r>
    </w:p>
    <w:p w14:paraId="7D94E0ED" w14:textId="15424357" w:rsidR="00296CAB" w:rsidRPr="00525448" w:rsidRDefault="00C94110" w:rsidP="00296CA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color w:val="000000"/>
          <w:sz w:val="24"/>
          <w:szCs w:val="24"/>
        </w:rPr>
      </w:pPr>
      <w:r>
        <w:rPr>
          <w:rFonts w:ascii="Trebuchet MS" w:hAnsi="Trebuchet MS" w:cs="QCursive"/>
          <w:b/>
          <w:color w:val="000000"/>
          <w:sz w:val="24"/>
          <w:szCs w:val="24"/>
        </w:rPr>
        <w:t>Mix flour, 1</w:t>
      </w:r>
      <w:r w:rsidR="000B56F8" w:rsidRPr="00525448">
        <w:rPr>
          <w:rFonts w:ascii="Trebuchet MS" w:hAnsi="Trebuchet MS" w:cs="QCursive"/>
          <w:b/>
          <w:color w:val="000000"/>
          <w:sz w:val="24"/>
          <w:szCs w:val="24"/>
        </w:rPr>
        <w:t>/2 cup oats, baking powder, cinnamon and salt in a medium bowl.</w:t>
      </w:r>
    </w:p>
    <w:p w14:paraId="43E1F97A" w14:textId="77777777" w:rsidR="000B56F8" w:rsidRPr="00525448" w:rsidRDefault="000B56F8" w:rsidP="000B56F8">
      <w:p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color w:val="000000"/>
          <w:sz w:val="24"/>
          <w:szCs w:val="24"/>
        </w:rPr>
      </w:pPr>
      <w:r w:rsidRPr="00525448">
        <w:rPr>
          <w:rFonts w:ascii="Trebuchet MS" w:hAnsi="Trebuchet MS" w:cs="QCursive"/>
          <w:b/>
          <w:color w:val="000000"/>
          <w:sz w:val="24"/>
          <w:szCs w:val="24"/>
        </w:rPr>
        <w:t>3. Whisk eggs, apple sauce, honey and vanilla in a large bowl. Whisk in coconut</w:t>
      </w:r>
    </w:p>
    <w:p w14:paraId="4F2C8ACC" w14:textId="72F2A8AD" w:rsidR="000B56F8" w:rsidRPr="00525448" w:rsidRDefault="000B56F8" w:rsidP="000B56F8">
      <w:p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color w:val="000000"/>
          <w:sz w:val="24"/>
          <w:szCs w:val="24"/>
        </w:rPr>
      </w:pPr>
      <w:proofErr w:type="gramStart"/>
      <w:r w:rsidRPr="00525448">
        <w:rPr>
          <w:rFonts w:ascii="Trebuchet MS" w:hAnsi="Trebuchet MS" w:cs="QCursive"/>
          <w:b/>
          <w:color w:val="000000"/>
          <w:sz w:val="24"/>
          <w:szCs w:val="24"/>
        </w:rPr>
        <w:t>oil</w:t>
      </w:r>
      <w:proofErr w:type="gramEnd"/>
      <w:r w:rsidRPr="00525448">
        <w:rPr>
          <w:rFonts w:ascii="Trebuchet MS" w:hAnsi="Trebuchet MS" w:cs="QCursive"/>
          <w:b/>
          <w:color w:val="000000"/>
          <w:sz w:val="24"/>
          <w:szCs w:val="24"/>
        </w:rPr>
        <w:t>. Gently stir in the flour mixture until just moistened. Fold in ca</w:t>
      </w:r>
      <w:r w:rsidR="00525448">
        <w:rPr>
          <w:rFonts w:ascii="Trebuchet MS" w:hAnsi="Trebuchet MS" w:cs="QCursive"/>
          <w:b/>
          <w:color w:val="000000"/>
          <w:sz w:val="24"/>
          <w:szCs w:val="24"/>
        </w:rPr>
        <w:t xml:space="preserve">rrots, ½ </w:t>
      </w:r>
      <w:r w:rsidRPr="00525448">
        <w:rPr>
          <w:rFonts w:ascii="Trebuchet MS" w:hAnsi="Trebuchet MS" w:cs="QCursive"/>
          <w:b/>
          <w:color w:val="000000"/>
          <w:sz w:val="24"/>
          <w:szCs w:val="24"/>
        </w:rPr>
        <w:t>cup</w:t>
      </w:r>
    </w:p>
    <w:p w14:paraId="7AD586E7" w14:textId="77777777" w:rsidR="000B56F8" w:rsidRPr="00525448" w:rsidRDefault="000B56F8" w:rsidP="000B56F8">
      <w:p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color w:val="000000"/>
          <w:sz w:val="24"/>
          <w:szCs w:val="24"/>
        </w:rPr>
      </w:pPr>
      <w:proofErr w:type="gramStart"/>
      <w:r w:rsidRPr="00525448">
        <w:rPr>
          <w:rFonts w:ascii="Trebuchet MS" w:hAnsi="Trebuchet MS" w:cs="QCursive"/>
          <w:b/>
          <w:color w:val="000000"/>
          <w:sz w:val="24"/>
          <w:szCs w:val="24"/>
        </w:rPr>
        <w:t>coconut</w:t>
      </w:r>
      <w:proofErr w:type="gramEnd"/>
      <w:r w:rsidRPr="00525448">
        <w:rPr>
          <w:rFonts w:ascii="Trebuchet MS" w:hAnsi="Trebuchet MS" w:cs="QCursive"/>
          <w:b/>
          <w:color w:val="000000"/>
          <w:sz w:val="24"/>
          <w:szCs w:val="24"/>
        </w:rPr>
        <w:t xml:space="preserve"> and raisins.</w:t>
      </w:r>
    </w:p>
    <w:p w14:paraId="1ABF85F2" w14:textId="7D36CDBE" w:rsidR="000B56F8" w:rsidRPr="00525448" w:rsidRDefault="000B56F8" w:rsidP="000B56F8">
      <w:p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color w:val="000000"/>
          <w:sz w:val="24"/>
          <w:szCs w:val="24"/>
        </w:rPr>
      </w:pPr>
      <w:r w:rsidRPr="00525448">
        <w:rPr>
          <w:rFonts w:ascii="Trebuchet MS" w:hAnsi="Trebuchet MS" w:cs="QCursive"/>
          <w:b/>
          <w:color w:val="000000"/>
          <w:sz w:val="24"/>
          <w:szCs w:val="24"/>
        </w:rPr>
        <w:t>4. Spoon the batter into the muffin cups. Sprinkle the tops with the remaining oats</w:t>
      </w:r>
      <w:r w:rsidR="00525448">
        <w:rPr>
          <w:rFonts w:ascii="Trebuchet MS" w:hAnsi="Trebuchet MS" w:cs="QCursive"/>
          <w:b/>
          <w:color w:val="000000"/>
          <w:sz w:val="24"/>
          <w:szCs w:val="24"/>
        </w:rPr>
        <w:t xml:space="preserve"> </w:t>
      </w:r>
      <w:r w:rsidRPr="00525448">
        <w:rPr>
          <w:rFonts w:ascii="Trebuchet MS" w:hAnsi="Trebuchet MS" w:cs="QCursive"/>
          <w:b/>
          <w:color w:val="000000"/>
          <w:sz w:val="24"/>
          <w:szCs w:val="24"/>
        </w:rPr>
        <w:t>and coconut.</w:t>
      </w:r>
    </w:p>
    <w:p w14:paraId="52412A88" w14:textId="49F1BF9C" w:rsidR="002776B2" w:rsidRPr="00525448" w:rsidRDefault="000B56F8" w:rsidP="000B56F8">
      <w:p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color w:val="000000"/>
          <w:sz w:val="24"/>
          <w:szCs w:val="24"/>
        </w:rPr>
      </w:pPr>
      <w:r w:rsidRPr="00525448">
        <w:rPr>
          <w:rFonts w:ascii="Trebuchet MS" w:hAnsi="Trebuchet MS" w:cs="QCursive"/>
          <w:b/>
          <w:color w:val="000000"/>
          <w:sz w:val="24"/>
          <w:szCs w:val="24"/>
        </w:rPr>
        <w:t>5. Bake the muffins (30 to 35 minutes) or until they spring back when lightly touched</w:t>
      </w:r>
      <w:r w:rsidR="00296CAB" w:rsidRPr="00525448">
        <w:rPr>
          <w:rFonts w:ascii="Trebuchet MS" w:hAnsi="Trebuchet MS" w:cs="QCursive"/>
          <w:b/>
          <w:color w:val="000000"/>
          <w:sz w:val="24"/>
          <w:szCs w:val="24"/>
        </w:rPr>
        <w:t xml:space="preserve"> </w:t>
      </w:r>
      <w:r w:rsidRPr="00525448">
        <w:rPr>
          <w:rFonts w:ascii="Trebuchet MS" w:hAnsi="Trebuchet MS" w:cs="QCursive"/>
          <w:b/>
          <w:color w:val="000000"/>
          <w:sz w:val="24"/>
          <w:szCs w:val="24"/>
        </w:rPr>
        <w:t>and a toothpick inserted in the centre comes out w</w:t>
      </w:r>
      <w:r w:rsidR="00525448">
        <w:rPr>
          <w:rFonts w:ascii="Trebuchet MS" w:hAnsi="Trebuchet MS" w:cs="QCursive"/>
          <w:b/>
          <w:color w:val="000000"/>
          <w:sz w:val="24"/>
          <w:szCs w:val="24"/>
        </w:rPr>
        <w:t xml:space="preserve">ith only moist </w:t>
      </w:r>
      <w:r w:rsidR="002776B2" w:rsidRPr="00525448">
        <w:rPr>
          <w:rFonts w:ascii="Trebuchet MS" w:hAnsi="Trebuchet MS" w:cs="QCursive"/>
          <w:b/>
          <w:color w:val="000000"/>
          <w:sz w:val="24"/>
          <w:szCs w:val="24"/>
        </w:rPr>
        <w:t>crumbs attached.</w:t>
      </w:r>
    </w:p>
    <w:p w14:paraId="62F016A8" w14:textId="59BE89C4" w:rsidR="000B56F8" w:rsidRPr="00525448" w:rsidRDefault="002776B2" w:rsidP="000B56F8">
      <w:p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color w:val="000000"/>
          <w:sz w:val="24"/>
          <w:szCs w:val="24"/>
        </w:rPr>
      </w:pPr>
      <w:r w:rsidRPr="00525448">
        <w:rPr>
          <w:rFonts w:ascii="Trebuchet MS" w:hAnsi="Trebuchet MS" w:cs="QCursive"/>
          <w:b/>
          <w:color w:val="000000"/>
          <w:sz w:val="24"/>
          <w:szCs w:val="24"/>
        </w:rPr>
        <w:t xml:space="preserve">6. </w:t>
      </w:r>
      <w:r w:rsidR="000B56F8" w:rsidRPr="00525448">
        <w:rPr>
          <w:rFonts w:ascii="Trebuchet MS" w:hAnsi="Trebuchet MS" w:cs="QCursive"/>
          <w:b/>
          <w:color w:val="000000"/>
          <w:sz w:val="24"/>
          <w:szCs w:val="24"/>
        </w:rPr>
        <w:t>Let stand in the pan for 10 minutes before turning out onto a wire rack. Serve</w:t>
      </w:r>
      <w:r w:rsidR="00525448">
        <w:rPr>
          <w:rFonts w:ascii="Trebuchet MS" w:hAnsi="Trebuchet MS" w:cs="QCursive"/>
          <w:b/>
          <w:color w:val="000000"/>
          <w:sz w:val="24"/>
          <w:szCs w:val="24"/>
        </w:rPr>
        <w:t xml:space="preserve"> </w:t>
      </w:r>
      <w:r w:rsidR="000B56F8" w:rsidRPr="00525448">
        <w:rPr>
          <w:rFonts w:ascii="Trebuchet MS" w:hAnsi="Trebuchet MS" w:cs="QCursive"/>
          <w:b/>
          <w:color w:val="000000"/>
          <w:sz w:val="24"/>
          <w:szCs w:val="24"/>
        </w:rPr>
        <w:t>warm or at room temperature.</w:t>
      </w:r>
    </w:p>
    <w:p w14:paraId="4EB6362A" w14:textId="77777777" w:rsidR="000B56F8" w:rsidRPr="00525448" w:rsidRDefault="000B56F8" w:rsidP="000B56F8">
      <w:p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color w:val="A63010"/>
          <w:sz w:val="24"/>
          <w:szCs w:val="24"/>
        </w:rPr>
      </w:pPr>
    </w:p>
    <w:p w14:paraId="31202EF1" w14:textId="76D74AAF" w:rsidR="000B56F8" w:rsidRPr="00525448" w:rsidRDefault="000B56F8" w:rsidP="002776B2">
      <w:pPr>
        <w:autoSpaceDE w:val="0"/>
        <w:autoSpaceDN w:val="0"/>
        <w:adjustRightInd w:val="0"/>
        <w:spacing w:after="0" w:line="240" w:lineRule="auto"/>
        <w:rPr>
          <w:rFonts w:ascii="Trebuchet MS" w:hAnsi="Trebuchet MS" w:cs="QCursive"/>
          <w:b/>
          <w:color w:val="000000"/>
          <w:sz w:val="24"/>
          <w:szCs w:val="24"/>
        </w:rPr>
      </w:pPr>
      <w:r w:rsidRPr="00525448">
        <w:rPr>
          <w:rFonts w:ascii="Trebuchet MS" w:hAnsi="Trebuchet MS" w:cs="QCursive"/>
          <w:b/>
          <w:color w:val="A63010"/>
          <w:sz w:val="24"/>
          <w:szCs w:val="24"/>
        </w:rPr>
        <w:t xml:space="preserve">Equipment: </w:t>
      </w:r>
      <w:r w:rsidR="002776B2" w:rsidRPr="00525448">
        <w:rPr>
          <w:rFonts w:ascii="Trebuchet MS" w:hAnsi="Trebuchet MS" w:cs="QCursive"/>
          <w:b/>
          <w:color w:val="000000"/>
          <w:sz w:val="24"/>
          <w:szCs w:val="24"/>
        </w:rPr>
        <w:t xml:space="preserve">- 1 x 12 (1/2 cup) muffin tin </w:t>
      </w:r>
      <w:r w:rsidRPr="00525448">
        <w:rPr>
          <w:rFonts w:ascii="Trebuchet MS" w:hAnsi="Trebuchet MS" w:cs="QCursive"/>
          <w:b/>
          <w:color w:val="000000"/>
          <w:sz w:val="24"/>
          <w:szCs w:val="24"/>
        </w:rPr>
        <w:t>- 12 x muffin cups</w:t>
      </w:r>
    </w:p>
    <w:sectPr w:rsidR="000B56F8" w:rsidRPr="00525448" w:rsidSect="00BB2001">
      <w:headerReference w:type="default" r:id="rId10"/>
      <w:footerReference w:type="default" r:id="rId11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F5709" w14:textId="77777777" w:rsidR="008D172C" w:rsidRDefault="008D172C" w:rsidP="009F29FF">
      <w:pPr>
        <w:spacing w:after="0" w:line="240" w:lineRule="auto"/>
      </w:pPr>
      <w:r>
        <w:separator/>
      </w:r>
    </w:p>
  </w:endnote>
  <w:endnote w:type="continuationSeparator" w:id="0">
    <w:p w14:paraId="127EDF05" w14:textId="77777777" w:rsidR="008D172C" w:rsidRDefault="008D172C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LTYS Z+ Q Cursive">
    <w:altName w:val="Q Cursiv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Cursiv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353"/>
    </w:tblGrid>
    <w:tr w:rsidR="00B14482" w14:paraId="2F82BF19" w14:textId="77777777" w:rsidTr="00324A97">
      <w:tc>
        <w:tcPr>
          <w:tcW w:w="6663" w:type="dxa"/>
          <w:vAlign w:val="center"/>
        </w:tcPr>
        <w:p w14:paraId="77BFB815" w14:textId="06DC5949" w:rsidR="00B14482" w:rsidRDefault="00B14482" w:rsidP="00B14482">
          <w:pPr>
            <w:tabs>
              <w:tab w:val="center" w:pos="4513"/>
              <w:tab w:val="right" w:pos="9026"/>
            </w:tabs>
            <w:rPr>
              <w:rFonts w:ascii="Calibri" w:eastAsia="PMingLiU" w:hAnsi="Calibri" w:cs="Times New Roman"/>
            </w:rPr>
          </w:pPr>
        </w:p>
      </w:tc>
      <w:tc>
        <w:tcPr>
          <w:tcW w:w="2353" w:type="dxa"/>
          <w:vAlign w:val="center"/>
        </w:tcPr>
        <w:p w14:paraId="1106088D" w14:textId="006EA49F" w:rsidR="00B14482" w:rsidRDefault="00B14482" w:rsidP="002776B2">
          <w:pPr>
            <w:tabs>
              <w:tab w:val="center" w:pos="4513"/>
              <w:tab w:val="right" w:pos="9026"/>
            </w:tabs>
            <w:jc w:val="right"/>
            <w:rPr>
              <w:rFonts w:ascii="Calibri" w:eastAsia="PMingLiU" w:hAnsi="Calibri" w:cs="Times New Roman"/>
            </w:rPr>
          </w:pPr>
        </w:p>
      </w:tc>
    </w:tr>
  </w:tbl>
  <w:p w14:paraId="352EFE24" w14:textId="00B3408B" w:rsidR="00D44614" w:rsidRPr="00B14482" w:rsidRDefault="00D44614" w:rsidP="00B14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B3EF5" w14:textId="77777777" w:rsidR="008D172C" w:rsidRDefault="008D172C" w:rsidP="009F29FF">
      <w:pPr>
        <w:spacing w:after="0" w:line="240" w:lineRule="auto"/>
      </w:pPr>
      <w:r>
        <w:separator/>
      </w:r>
    </w:p>
  </w:footnote>
  <w:footnote w:type="continuationSeparator" w:id="0">
    <w:p w14:paraId="1DE9E57F" w14:textId="77777777" w:rsidR="008D172C" w:rsidRDefault="008D172C" w:rsidP="009F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492E" w14:textId="52BF222F" w:rsidR="000B56F8" w:rsidRDefault="000B56F8" w:rsidP="000B56F8">
    <w:pPr>
      <w:pStyle w:val="Header"/>
      <w:jc w:val="center"/>
    </w:pPr>
    <w:r w:rsidRPr="002C7BF6">
      <w:rPr>
        <w:noProof/>
        <w:lang w:eastAsia="zh-CN"/>
      </w:rPr>
      <w:drawing>
        <wp:inline distT="0" distB="0" distL="0" distR="0" wp14:anchorId="098F4C41" wp14:editId="5CE03EB8">
          <wp:extent cx="2708564" cy="53787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400" cy="544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66E"/>
    <w:multiLevelType w:val="hybridMultilevel"/>
    <w:tmpl w:val="77382DC8"/>
    <w:lvl w:ilvl="0" w:tplc="6A82648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6C02CD"/>
    <w:multiLevelType w:val="hybridMultilevel"/>
    <w:tmpl w:val="6F3CCE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B82C98"/>
    <w:multiLevelType w:val="hybridMultilevel"/>
    <w:tmpl w:val="130E49B6"/>
    <w:lvl w:ilvl="0" w:tplc="EC480E26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EA4C98"/>
    <w:multiLevelType w:val="hybridMultilevel"/>
    <w:tmpl w:val="8B48BD70"/>
    <w:lvl w:ilvl="0" w:tplc="98846844">
      <w:start w:val="5"/>
      <w:numFmt w:val="bullet"/>
      <w:lvlText w:val="-"/>
      <w:lvlJc w:val="left"/>
      <w:pPr>
        <w:ind w:left="5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>
    <w:nsid w:val="47E31634"/>
    <w:multiLevelType w:val="hybridMultilevel"/>
    <w:tmpl w:val="1940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F7B22"/>
    <w:multiLevelType w:val="hybridMultilevel"/>
    <w:tmpl w:val="4582E124"/>
    <w:lvl w:ilvl="0" w:tplc="0C0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6">
    <w:nsid w:val="4EEF7220"/>
    <w:multiLevelType w:val="hybridMultilevel"/>
    <w:tmpl w:val="B04CE89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>
    <w:nsid w:val="5A7223B2"/>
    <w:multiLevelType w:val="hybridMultilevel"/>
    <w:tmpl w:val="4CCCA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E3E69"/>
    <w:multiLevelType w:val="hybridMultilevel"/>
    <w:tmpl w:val="FAF8B25A"/>
    <w:lvl w:ilvl="0" w:tplc="8FA8B3C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883EB0"/>
    <w:multiLevelType w:val="hybridMultilevel"/>
    <w:tmpl w:val="15407616"/>
    <w:lvl w:ilvl="0" w:tplc="ED985F8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47737"/>
    <w:multiLevelType w:val="hybridMultilevel"/>
    <w:tmpl w:val="998CFB94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74EB299A"/>
    <w:multiLevelType w:val="hybridMultilevel"/>
    <w:tmpl w:val="8ED87DC6"/>
    <w:lvl w:ilvl="0" w:tplc="73AE509A">
      <w:start w:val="5"/>
      <w:numFmt w:val="bullet"/>
      <w:lvlText w:val="-"/>
      <w:lvlJc w:val="left"/>
      <w:pPr>
        <w:ind w:left="1396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6145">
      <o:colormru v:ext="edit" colors="#fceee4,#fae2d2,#fbe7d9,#fdf1e9,#fce7d8,#fbe9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5"/>
    <w:rsid w:val="00001CC5"/>
    <w:rsid w:val="000130F5"/>
    <w:rsid w:val="00013C2D"/>
    <w:rsid w:val="0002122C"/>
    <w:rsid w:val="000311AB"/>
    <w:rsid w:val="00042630"/>
    <w:rsid w:val="000526EB"/>
    <w:rsid w:val="0006724B"/>
    <w:rsid w:val="00077C7E"/>
    <w:rsid w:val="00082311"/>
    <w:rsid w:val="00086C78"/>
    <w:rsid w:val="000A1611"/>
    <w:rsid w:val="000B130D"/>
    <w:rsid w:val="000B56F8"/>
    <w:rsid w:val="000C19FA"/>
    <w:rsid w:val="000C6591"/>
    <w:rsid w:val="000D022C"/>
    <w:rsid w:val="000D5449"/>
    <w:rsid w:val="00106B6B"/>
    <w:rsid w:val="0012232B"/>
    <w:rsid w:val="001608D3"/>
    <w:rsid w:val="001A6DA1"/>
    <w:rsid w:val="001D643F"/>
    <w:rsid w:val="001F4F05"/>
    <w:rsid w:val="002375FD"/>
    <w:rsid w:val="00267DD9"/>
    <w:rsid w:val="002767B1"/>
    <w:rsid w:val="002776B2"/>
    <w:rsid w:val="00296CAB"/>
    <w:rsid w:val="002B2333"/>
    <w:rsid w:val="002B302B"/>
    <w:rsid w:val="002C4E46"/>
    <w:rsid w:val="002E7AAC"/>
    <w:rsid w:val="002E7AFE"/>
    <w:rsid w:val="002F1949"/>
    <w:rsid w:val="00300815"/>
    <w:rsid w:val="003238CC"/>
    <w:rsid w:val="003439B9"/>
    <w:rsid w:val="003528F5"/>
    <w:rsid w:val="00375F6D"/>
    <w:rsid w:val="00383E68"/>
    <w:rsid w:val="003A1B0C"/>
    <w:rsid w:val="003A23A5"/>
    <w:rsid w:val="003A73D9"/>
    <w:rsid w:val="003B42AA"/>
    <w:rsid w:val="003C174D"/>
    <w:rsid w:val="003D79A3"/>
    <w:rsid w:val="003E0EB4"/>
    <w:rsid w:val="00435CB1"/>
    <w:rsid w:val="004570C6"/>
    <w:rsid w:val="00483B5E"/>
    <w:rsid w:val="004C0076"/>
    <w:rsid w:val="004C4591"/>
    <w:rsid w:val="004D18AC"/>
    <w:rsid w:val="004D4BD9"/>
    <w:rsid w:val="004D63DE"/>
    <w:rsid w:val="004D6F85"/>
    <w:rsid w:val="004E75B2"/>
    <w:rsid w:val="00507FB2"/>
    <w:rsid w:val="00525448"/>
    <w:rsid w:val="005276C7"/>
    <w:rsid w:val="0054377E"/>
    <w:rsid w:val="005650D5"/>
    <w:rsid w:val="00587FB2"/>
    <w:rsid w:val="005A08FE"/>
    <w:rsid w:val="005E1C20"/>
    <w:rsid w:val="00601DCB"/>
    <w:rsid w:val="00631027"/>
    <w:rsid w:val="0063580C"/>
    <w:rsid w:val="00642671"/>
    <w:rsid w:val="00647F92"/>
    <w:rsid w:val="006500F5"/>
    <w:rsid w:val="0066709B"/>
    <w:rsid w:val="00672498"/>
    <w:rsid w:val="00675AAB"/>
    <w:rsid w:val="0068025A"/>
    <w:rsid w:val="006C1554"/>
    <w:rsid w:val="006F754A"/>
    <w:rsid w:val="00700B69"/>
    <w:rsid w:val="007065C9"/>
    <w:rsid w:val="007137CC"/>
    <w:rsid w:val="00774B67"/>
    <w:rsid w:val="00776267"/>
    <w:rsid w:val="00776D74"/>
    <w:rsid w:val="007C3031"/>
    <w:rsid w:val="007C3256"/>
    <w:rsid w:val="007D65E0"/>
    <w:rsid w:val="007E622E"/>
    <w:rsid w:val="008132A4"/>
    <w:rsid w:val="00836015"/>
    <w:rsid w:val="00861A38"/>
    <w:rsid w:val="00896AF0"/>
    <w:rsid w:val="008A4D73"/>
    <w:rsid w:val="008C36BB"/>
    <w:rsid w:val="008C40E1"/>
    <w:rsid w:val="008D172C"/>
    <w:rsid w:val="008D1A9C"/>
    <w:rsid w:val="008D3EC5"/>
    <w:rsid w:val="008E2427"/>
    <w:rsid w:val="008E321E"/>
    <w:rsid w:val="00934DAF"/>
    <w:rsid w:val="009408C2"/>
    <w:rsid w:val="009A110B"/>
    <w:rsid w:val="009A283D"/>
    <w:rsid w:val="009F29FF"/>
    <w:rsid w:val="009F5197"/>
    <w:rsid w:val="00A0069A"/>
    <w:rsid w:val="00A1412E"/>
    <w:rsid w:val="00A570E7"/>
    <w:rsid w:val="00A609FA"/>
    <w:rsid w:val="00A7111A"/>
    <w:rsid w:val="00A80518"/>
    <w:rsid w:val="00A80C98"/>
    <w:rsid w:val="00A820B6"/>
    <w:rsid w:val="00A9754D"/>
    <w:rsid w:val="00AB72D2"/>
    <w:rsid w:val="00AB7BAC"/>
    <w:rsid w:val="00AD3B0C"/>
    <w:rsid w:val="00AD4BBD"/>
    <w:rsid w:val="00AD5BF3"/>
    <w:rsid w:val="00AE44A7"/>
    <w:rsid w:val="00B10413"/>
    <w:rsid w:val="00B14482"/>
    <w:rsid w:val="00B3751F"/>
    <w:rsid w:val="00B63188"/>
    <w:rsid w:val="00B773FF"/>
    <w:rsid w:val="00B82C95"/>
    <w:rsid w:val="00B84AC6"/>
    <w:rsid w:val="00BB2001"/>
    <w:rsid w:val="00BB47CB"/>
    <w:rsid w:val="00BD38BF"/>
    <w:rsid w:val="00C135BA"/>
    <w:rsid w:val="00C30D2D"/>
    <w:rsid w:val="00C30D49"/>
    <w:rsid w:val="00C31764"/>
    <w:rsid w:val="00C53069"/>
    <w:rsid w:val="00C76215"/>
    <w:rsid w:val="00C94110"/>
    <w:rsid w:val="00CB3583"/>
    <w:rsid w:val="00CD08BE"/>
    <w:rsid w:val="00D06EC3"/>
    <w:rsid w:val="00D210D7"/>
    <w:rsid w:val="00D44614"/>
    <w:rsid w:val="00D62358"/>
    <w:rsid w:val="00D656BA"/>
    <w:rsid w:val="00D73E76"/>
    <w:rsid w:val="00D75364"/>
    <w:rsid w:val="00D86C8C"/>
    <w:rsid w:val="00DC2645"/>
    <w:rsid w:val="00DF18B4"/>
    <w:rsid w:val="00DF5C48"/>
    <w:rsid w:val="00E033BC"/>
    <w:rsid w:val="00E6159D"/>
    <w:rsid w:val="00E740DF"/>
    <w:rsid w:val="00EB331F"/>
    <w:rsid w:val="00EB37B5"/>
    <w:rsid w:val="00EF7171"/>
    <w:rsid w:val="00F17B84"/>
    <w:rsid w:val="00F23DA9"/>
    <w:rsid w:val="00F27D75"/>
    <w:rsid w:val="00F33BF6"/>
    <w:rsid w:val="00F34C05"/>
    <w:rsid w:val="00F44719"/>
    <w:rsid w:val="00F612D6"/>
    <w:rsid w:val="00F90A03"/>
    <w:rsid w:val="00F929BD"/>
    <w:rsid w:val="00FA0CF9"/>
    <w:rsid w:val="00FD1196"/>
    <w:rsid w:val="00FD500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ceee4,#fae2d2,#fbe7d9,#fdf1e9,#fce7d8,#fbe9dd"/>
    </o:shapedefaults>
    <o:shapelayout v:ext="edit">
      <o:idmap v:ext="edit" data="1"/>
    </o:shapelayout>
  </w:shapeDefaults>
  <w:decimalSymbol w:val="."/>
  <w:listSeparator w:val=","/>
  <w14:docId w14:val="136AC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6281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24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4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0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1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4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4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0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90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8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0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67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47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42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07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41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0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0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14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4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39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1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00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58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4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0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8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4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9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2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9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4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2023-08-10T23:03:25+00:00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2023-08-10T23:03:25+00:00</PPLastReviewedDate>
    <PPSubmittedDate xmlns="687c0ba5-25f6-467d-a8e9-4285ca7a69ae">2023-08-10T23:02:54+00:00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D5793FDC-046F-4B32-B46D-78E1149D7F7C}"/>
</file>

<file path=customXml/itemProps2.xml><?xml version="1.0" encoding="utf-8"?>
<ds:datastoreItem xmlns:ds="http://schemas.openxmlformats.org/officeDocument/2006/customXml" ds:itemID="{749F2044-C8BB-4F61-8C53-7DC3E97CA40A}"/>
</file>

<file path=customXml/itemProps3.xml><?xml version="1.0" encoding="utf-8"?>
<ds:datastoreItem xmlns:ds="http://schemas.openxmlformats.org/officeDocument/2006/customXml" ds:itemID="{93D92F19-B423-4EA2-BA17-4698031FCC4C}"/>
</file>

<file path=customXml/itemProps4.xml><?xml version="1.0" encoding="utf-8"?>
<ds:datastoreItem xmlns:ds="http://schemas.openxmlformats.org/officeDocument/2006/customXml" ds:itemID="{96310EF4-2517-4B31-8648-3078D5D1309C}"/>
</file>

<file path=docProps/app.xml><?xml version="1.0" encoding="utf-8"?>
<Properties xmlns="http://schemas.openxmlformats.org/officeDocument/2006/extended-properties" xmlns:vt="http://schemas.openxmlformats.org/officeDocument/2006/docPropsVTypes">
  <Template>3BD024E2.dotm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Sally's drawer—muffin</dc:title>
  <dc:subject>Sally's drawer—muffin</dc:subject>
  <dc:creator>Queensland Government</dc:creator>
  <cp:keywords>Sally's drawer; recipe; Sally and Possum</cp:keywords>
  <cp:lastModifiedBy>HIGGS, Jessica</cp:lastModifiedBy>
  <cp:revision>9</cp:revision>
  <cp:lastPrinted>2019-07-04T05:11:00Z</cp:lastPrinted>
  <dcterms:created xsi:type="dcterms:W3CDTF">2019-07-03T23:50:00Z</dcterms:created>
  <dcterms:modified xsi:type="dcterms:W3CDTF">2019-07-29T23:09:00Z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