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19341D5F" w:rsidR="00D73E76" w:rsidRDefault="00612378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Pancakes</w:t>
      </w:r>
    </w:p>
    <w:p w14:paraId="0E432FF0" w14:textId="409B336E" w:rsidR="00373282" w:rsidRDefault="00373282" w:rsidP="00373282">
      <w:pPr>
        <w:pStyle w:val="Default"/>
      </w:pPr>
    </w:p>
    <w:p w14:paraId="4EDB49D3" w14:textId="1D4AA9A1" w:rsidR="000B56F8" w:rsidRDefault="000B56F8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2ADE6CDF" w14:textId="5EEBF952" w:rsidR="00612378" w:rsidRPr="002B43CD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3 large free-range eggs </w:t>
      </w:r>
    </w:p>
    <w:p w14:paraId="320377DC" w14:textId="126E1E71" w:rsidR="00612378" w:rsidRPr="002B43CD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125g plain flour or 50g of plain flour and 75g of wholemeal flour </w:t>
      </w:r>
    </w:p>
    <w:p w14:paraId="4A1A0C63" w14:textId="22778EAF" w:rsidR="00612378" w:rsidRPr="002B43CD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250 ml milk </w:t>
      </w:r>
    </w:p>
    <w:p w14:paraId="2CCB9FA7" w14:textId="5F8C3FC7" w:rsidR="00080929" w:rsidRPr="002B43CD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proofErr w:type="gramStart"/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>Unsalted butter.</w:t>
      </w:r>
      <w:proofErr w:type="gramEnd"/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Use enough each time t</w:t>
      </w:r>
      <w:r w:rsidR="00F47A06" w:rsidRPr="002B43C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o coat the pan surface lightly. </w:t>
      </w:r>
      <w:r w:rsidRPr="002B43CD">
        <w:rPr>
          <w:rFonts w:ascii="Trebuchet MS" w:hAnsi="Trebuchet MS" w:cs="SabonLT-BoldItalic"/>
          <w:b/>
          <w:bCs/>
          <w:iCs/>
          <w:sz w:val="24"/>
          <w:szCs w:val="24"/>
        </w:rPr>
        <w:t>Alternatively, use olive oil or coconut oil.</w:t>
      </w:r>
    </w:p>
    <w:p w14:paraId="2B4BA2F1" w14:textId="77777777" w:rsidR="00612378" w:rsidRPr="00612378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09C95115" w14:textId="7B46ECAF" w:rsidR="000B56F8" w:rsidRPr="0061237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612378"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3ED15751" w14:textId="77777777" w:rsidR="00612378" w:rsidRPr="002B43CD" w:rsidRDefault="00612378" w:rsidP="00612378">
      <w:pPr>
        <w:pStyle w:val="Default"/>
        <w:rPr>
          <w:rFonts w:ascii="Trebuchet MS" w:hAnsi="Trebuchet MS"/>
          <w:b/>
        </w:rPr>
      </w:pPr>
      <w:bookmarkStart w:id="0" w:name="_GoBack"/>
    </w:p>
    <w:p w14:paraId="7187D7EA" w14:textId="076D274E" w:rsidR="00612378" w:rsidRPr="002B43CD" w:rsidRDefault="00612378" w:rsidP="00612378">
      <w:pPr>
        <w:pStyle w:val="Pa1"/>
        <w:rPr>
          <w:rFonts w:ascii="Trebuchet MS" w:hAnsi="Trebuchet MS"/>
          <w:b/>
        </w:rPr>
      </w:pPr>
      <w:r w:rsidRPr="002B43CD">
        <w:rPr>
          <w:rFonts w:ascii="Trebuchet MS" w:hAnsi="Trebuchet MS"/>
          <w:b/>
        </w:rPr>
        <w:t>1</w:t>
      </w:r>
      <w:r w:rsidRPr="002B43CD">
        <w:rPr>
          <w:rStyle w:val="A1"/>
          <w:rFonts w:ascii="Trebuchet MS" w:hAnsi="Trebuchet MS"/>
          <w:b/>
          <w:sz w:val="24"/>
          <w:szCs w:val="24"/>
        </w:rPr>
        <w:t xml:space="preserve">. Crack the eggs into a blender. Then add the flour, milk and 1 pinch of sea salt. Blitz until smooth. </w:t>
      </w:r>
    </w:p>
    <w:p w14:paraId="03732A31" w14:textId="77777777" w:rsidR="00612378" w:rsidRPr="002B43CD" w:rsidRDefault="00612378" w:rsidP="00612378">
      <w:pPr>
        <w:pStyle w:val="Pa1"/>
        <w:rPr>
          <w:rFonts w:ascii="Trebuchet MS" w:hAnsi="Trebuchet MS"/>
          <w:b/>
        </w:rPr>
      </w:pPr>
      <w:r w:rsidRPr="002B43CD">
        <w:rPr>
          <w:rStyle w:val="A1"/>
          <w:rFonts w:ascii="Trebuchet MS" w:hAnsi="Trebuchet MS"/>
          <w:b/>
          <w:sz w:val="24"/>
          <w:szCs w:val="24"/>
        </w:rPr>
        <w:t xml:space="preserve">2. Pour into a bowl and leave to stand for 15 minutes. </w:t>
      </w:r>
    </w:p>
    <w:p w14:paraId="7426566A" w14:textId="77777777" w:rsidR="00612378" w:rsidRPr="002B43CD" w:rsidRDefault="00612378" w:rsidP="00612378">
      <w:pPr>
        <w:pStyle w:val="Pa1"/>
        <w:rPr>
          <w:rFonts w:ascii="Trebuchet MS" w:hAnsi="Trebuchet MS"/>
          <w:b/>
        </w:rPr>
      </w:pPr>
      <w:r w:rsidRPr="002B43CD">
        <w:rPr>
          <w:rStyle w:val="A1"/>
          <w:rFonts w:ascii="Trebuchet MS" w:hAnsi="Trebuchet MS"/>
          <w:b/>
          <w:sz w:val="24"/>
          <w:szCs w:val="24"/>
        </w:rPr>
        <w:t xml:space="preserve">3. Melt the butter (or a drizzle of oil) in a large non-stick frying pan on a medium heat. Then tilt the pan so the butter coats the surface. </w:t>
      </w:r>
    </w:p>
    <w:p w14:paraId="7DCE1EAF" w14:textId="77777777" w:rsidR="00612378" w:rsidRPr="002B43CD" w:rsidRDefault="00612378" w:rsidP="00612378">
      <w:pPr>
        <w:pStyle w:val="Pa1"/>
        <w:rPr>
          <w:rFonts w:ascii="Trebuchet MS" w:hAnsi="Trebuchet MS"/>
          <w:b/>
        </w:rPr>
      </w:pPr>
      <w:r w:rsidRPr="002B43CD">
        <w:rPr>
          <w:rStyle w:val="A1"/>
          <w:rFonts w:ascii="Trebuchet MS" w:hAnsi="Trebuchet MS"/>
          <w:b/>
          <w:sz w:val="24"/>
          <w:szCs w:val="24"/>
        </w:rPr>
        <w:t xml:space="preserve">4. Pour in 1 ladle of batter and tilt again, so that the batter spreads all over the base. Then cook for 1 to 2 minutes or until it starts to come away from the sides. </w:t>
      </w:r>
    </w:p>
    <w:p w14:paraId="677C1B47" w14:textId="77777777" w:rsidR="00612378" w:rsidRPr="002B43CD" w:rsidRDefault="00612378" w:rsidP="00612378">
      <w:pPr>
        <w:pStyle w:val="Pa1"/>
        <w:rPr>
          <w:rFonts w:ascii="Trebuchet MS" w:hAnsi="Trebuchet MS"/>
          <w:b/>
        </w:rPr>
      </w:pPr>
      <w:r w:rsidRPr="002B43CD">
        <w:rPr>
          <w:rStyle w:val="A1"/>
          <w:rFonts w:ascii="Trebuchet MS" w:hAnsi="Trebuchet MS"/>
          <w:b/>
          <w:sz w:val="24"/>
          <w:szCs w:val="24"/>
        </w:rPr>
        <w:t xml:space="preserve">5. Once golden underneath, flip the pancake over and cook for an additional minute or until cooked through. </w:t>
      </w:r>
    </w:p>
    <w:p w14:paraId="4FE958DD" w14:textId="1F2F6ECD" w:rsidR="00080929" w:rsidRPr="002B43CD" w:rsidRDefault="00612378" w:rsidP="00612378">
      <w:pPr>
        <w:autoSpaceDE w:val="0"/>
        <w:autoSpaceDN w:val="0"/>
        <w:adjustRightInd w:val="0"/>
        <w:spacing w:after="0" w:line="240" w:lineRule="auto"/>
        <w:rPr>
          <w:rStyle w:val="A1"/>
          <w:rFonts w:ascii="Trebuchet MS" w:hAnsi="Trebuchet MS"/>
          <w:b/>
          <w:sz w:val="24"/>
          <w:szCs w:val="24"/>
        </w:rPr>
      </w:pPr>
      <w:r w:rsidRPr="002B43CD">
        <w:rPr>
          <w:rStyle w:val="A1"/>
          <w:rFonts w:ascii="Trebuchet MS" w:hAnsi="Trebuchet MS"/>
          <w:b/>
          <w:sz w:val="24"/>
          <w:szCs w:val="24"/>
        </w:rPr>
        <w:t>6. Serve straight away with your favourite topping.</w:t>
      </w:r>
    </w:p>
    <w:bookmarkEnd w:id="0"/>
    <w:p w14:paraId="25459697" w14:textId="77777777" w:rsidR="00612378" w:rsidRPr="00612378" w:rsidRDefault="00612378" w:rsidP="0061237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C45911" w:themeColor="accent2" w:themeShade="BF"/>
          <w:sz w:val="24"/>
          <w:szCs w:val="24"/>
        </w:rPr>
      </w:pPr>
    </w:p>
    <w:p w14:paraId="4603015C" w14:textId="03D5FA75" w:rsidR="00080929" w:rsidRPr="00681C41" w:rsidRDefault="00612378" w:rsidP="00612378">
      <w:pPr>
        <w:jc w:val="center"/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noProof/>
          <w:color w:val="ED7D31" w:themeColor="accent2"/>
          <w:sz w:val="40"/>
          <w:lang w:eastAsia="zh-CN"/>
        </w:rPr>
        <w:drawing>
          <wp:inline distT="0" distB="0" distL="0" distR="0" wp14:anchorId="3424340F" wp14:editId="0F3E1A63">
            <wp:extent cx="2888999" cy="2583819"/>
            <wp:effectExtent l="0" t="0" r="6985" b="698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87" cy="25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929" w:rsidRPr="00681C41" w:rsidSect="00681C41">
      <w:headerReference w:type="default" r:id="rId10"/>
      <w:footerReference w:type="default" r:id="rId11"/>
      <w:type w:val="continuous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F0AAA" w14:textId="77777777" w:rsidR="008A4699" w:rsidRDefault="008A4699" w:rsidP="009F29FF">
      <w:pPr>
        <w:spacing w:after="0" w:line="240" w:lineRule="auto"/>
      </w:pPr>
      <w:r>
        <w:separator/>
      </w:r>
    </w:p>
  </w:endnote>
  <w:endnote w:type="continuationSeparator" w:id="0">
    <w:p w14:paraId="7C20D2FD" w14:textId="77777777" w:rsidR="008A4699" w:rsidRDefault="008A4699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189E" w14:textId="77777777" w:rsidR="008A4699" w:rsidRDefault="008A4699" w:rsidP="009F29FF">
      <w:pPr>
        <w:spacing w:after="0" w:line="240" w:lineRule="auto"/>
      </w:pPr>
      <w:r>
        <w:separator/>
      </w:r>
    </w:p>
  </w:footnote>
  <w:footnote w:type="continuationSeparator" w:id="0">
    <w:p w14:paraId="4C21BAB7" w14:textId="77777777" w:rsidR="008A4699" w:rsidRDefault="008A4699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D5"/>
    <w:multiLevelType w:val="hybridMultilevel"/>
    <w:tmpl w:val="2EB06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33084"/>
    <w:multiLevelType w:val="hybridMultilevel"/>
    <w:tmpl w:val="D4B0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020DDA"/>
    <w:multiLevelType w:val="hybridMultilevel"/>
    <w:tmpl w:val="AA121EF2"/>
    <w:lvl w:ilvl="0" w:tplc="77961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2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>
    <w:nsid w:val="7D21253C"/>
    <w:multiLevelType w:val="hybridMultilevel"/>
    <w:tmpl w:val="4942C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8286F"/>
    <w:multiLevelType w:val="hybridMultilevel"/>
    <w:tmpl w:val="B1C66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0929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14D4D"/>
    <w:rsid w:val="0012232B"/>
    <w:rsid w:val="001608D3"/>
    <w:rsid w:val="001A6DA1"/>
    <w:rsid w:val="001D44CD"/>
    <w:rsid w:val="001D643F"/>
    <w:rsid w:val="001F4F05"/>
    <w:rsid w:val="002375FD"/>
    <w:rsid w:val="00267DD9"/>
    <w:rsid w:val="002767B1"/>
    <w:rsid w:val="002776B2"/>
    <w:rsid w:val="002B2333"/>
    <w:rsid w:val="002B302B"/>
    <w:rsid w:val="002B43CD"/>
    <w:rsid w:val="002C4E46"/>
    <w:rsid w:val="002E7AAC"/>
    <w:rsid w:val="002E7AFE"/>
    <w:rsid w:val="002F1949"/>
    <w:rsid w:val="00300815"/>
    <w:rsid w:val="00321352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601DCB"/>
    <w:rsid w:val="00612378"/>
    <w:rsid w:val="00631027"/>
    <w:rsid w:val="0063580C"/>
    <w:rsid w:val="00642671"/>
    <w:rsid w:val="006476BC"/>
    <w:rsid w:val="00647F92"/>
    <w:rsid w:val="006500F5"/>
    <w:rsid w:val="0066709B"/>
    <w:rsid w:val="00672498"/>
    <w:rsid w:val="00675AAB"/>
    <w:rsid w:val="0068025A"/>
    <w:rsid w:val="0068137A"/>
    <w:rsid w:val="00681C41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699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75985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AF1535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CF2BA0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C6457"/>
    <w:rsid w:val="00DE3389"/>
    <w:rsid w:val="00DE3FF8"/>
    <w:rsid w:val="00DF18B4"/>
    <w:rsid w:val="00DF5C48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47A06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2023-08-10T23:03:13+00:00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2023-08-10T23:03:13+00:00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DD05623-4758-47B7-AD20-E8705803514D}"/>
</file>

<file path=customXml/itemProps2.xml><?xml version="1.0" encoding="utf-8"?>
<ds:datastoreItem xmlns:ds="http://schemas.openxmlformats.org/officeDocument/2006/customXml" ds:itemID="{E3E82144-0B83-4460-AA9A-94DD17DD390B}"/>
</file>

<file path=customXml/itemProps3.xml><?xml version="1.0" encoding="utf-8"?>
<ds:datastoreItem xmlns:ds="http://schemas.openxmlformats.org/officeDocument/2006/customXml" ds:itemID="{D7AF552A-7B18-4C55-9221-9EB9956FDA23}"/>
</file>

<file path=customXml/itemProps4.xml><?xml version="1.0" encoding="utf-8"?>
<ds:datastoreItem xmlns:ds="http://schemas.openxmlformats.org/officeDocument/2006/customXml" ds:itemID="{7D1449F6-3722-4ED7-B306-EC28B1D560A8}"/>
</file>

<file path=docProps/app.xml><?xml version="1.0" encoding="utf-8"?>
<Properties xmlns="http://schemas.openxmlformats.org/officeDocument/2006/extended-properties" xmlns:vt="http://schemas.openxmlformats.org/officeDocument/2006/docPropsVTypes">
  <Template>1D2F3E3F.dotm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drawer—pancakes</dc:title>
  <dc:subject>Sally's drawer—pancakes</dc:subject>
  <dc:creator>Queensland Government</dc:creator>
  <cp:keywords>Sally's drawer; recipe; Sally and Possum</cp:keywords>
  <cp:lastModifiedBy>HIGGS, Jessica</cp:lastModifiedBy>
  <cp:revision>4</cp:revision>
  <cp:lastPrinted>2019-07-04T03:06:00Z</cp:lastPrinted>
  <dcterms:created xsi:type="dcterms:W3CDTF">2019-07-04T04:47:00Z</dcterms:created>
  <dcterms:modified xsi:type="dcterms:W3CDTF">2019-07-04T04:49:00Z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