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4FE6A675" w:rsidR="00D73E76" w:rsidRDefault="00681C4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Pumpkin Soup</w:t>
      </w:r>
    </w:p>
    <w:p w14:paraId="0E432FF0" w14:textId="409B336E" w:rsidR="00373282" w:rsidRDefault="00373282" w:rsidP="00373282">
      <w:pPr>
        <w:pStyle w:val="Default"/>
      </w:pPr>
    </w:p>
    <w:p w14:paraId="4292B233" w14:textId="6AE79197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687C3522" w:rsidR="000B56F8" w:rsidRDefault="000B56F8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486C7256" w14:textId="77777777" w:rsidR="00681C41" w:rsidRDefault="00681C41" w:rsidP="00681C41">
      <w:pPr>
        <w:pStyle w:val="ListParagraph"/>
        <w:numPr>
          <w:ilvl w:val="0"/>
          <w:numId w:val="19"/>
        </w:numPr>
        <w:spacing w:after="0"/>
        <w:rPr>
          <w:rFonts w:ascii="Trebuchet MS" w:hAnsi="Trebuchet MS"/>
          <w:b/>
          <w:sz w:val="24"/>
          <w:szCs w:val="24"/>
        </w:rPr>
        <w:sectPr w:rsidR="00681C41" w:rsidSect="00BB2001">
          <w:headerReference w:type="default" r:id="rId9"/>
          <w:footerReference w:type="default" r:id="rId10"/>
          <w:pgSz w:w="11906" w:h="16838"/>
          <w:pgMar w:top="1135" w:right="1440" w:bottom="993" w:left="1440" w:header="708" w:footer="708" w:gutter="0"/>
          <w:cols w:space="708"/>
          <w:docGrid w:linePitch="360"/>
        </w:sectPr>
      </w:pPr>
    </w:p>
    <w:p w14:paraId="018699F4" w14:textId="76662A2A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lastRenderedPageBreak/>
        <w:t>Extra virgin olive oil</w:t>
      </w:r>
    </w:p>
    <w:p w14:paraId="22989981" w14:textId="1B282607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2 cloves of garlic</w:t>
      </w:r>
    </w:p>
    <w:p w14:paraId="35550EDE" w14:textId="5CFDE7C8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A small pumpkin</w:t>
      </w:r>
    </w:p>
    <w:p w14:paraId="00231589" w14:textId="291DBEE4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1 stalk of celery</w:t>
      </w:r>
    </w:p>
    <w:p w14:paraId="7530E739" w14:textId="5F3F4F41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1 brown onion</w:t>
      </w:r>
    </w:p>
    <w:p w14:paraId="0C3819B8" w14:textId="46E431DC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1 carrot</w:t>
      </w:r>
    </w:p>
    <w:p w14:paraId="1AD05F49" w14:textId="78E4683B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1 small leek, white part only</w:t>
      </w:r>
    </w:p>
    <w:p w14:paraId="3B59A38F" w14:textId="0713AC8C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lastRenderedPageBreak/>
        <w:t>1 small red capsicum</w:t>
      </w:r>
    </w:p>
    <w:p w14:paraId="6D7FA3FB" w14:textId="6F7DD5C0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A handful of green beans</w:t>
      </w:r>
    </w:p>
    <w:p w14:paraId="4AA0C30D" w14:textId="01DB2F4B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850ml of vegetable stock</w:t>
      </w:r>
    </w:p>
    <w:p w14:paraId="6933C360" w14:textId="267AC36E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Half a cup of mixed parsley and basil, chopped</w:t>
      </w:r>
    </w:p>
    <w:p w14:paraId="4EA80C35" w14:textId="4D402464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Half tsp ground cumin</w:t>
      </w:r>
    </w:p>
    <w:p w14:paraId="1FE91E67" w14:textId="681C8E6F" w:rsidR="00681C41" w:rsidRPr="00047FE7" w:rsidRDefault="00681C41" w:rsidP="00047FE7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 w:rsidRPr="00047FE7">
        <w:rPr>
          <w:rFonts w:ascii="Trebuchet MS" w:hAnsi="Trebuchet MS"/>
          <w:b/>
          <w:sz w:val="24"/>
          <w:szCs w:val="24"/>
        </w:rPr>
        <w:t>Salt and pepper to taste</w:t>
      </w:r>
    </w:p>
    <w:p w14:paraId="40FADFF9" w14:textId="77777777" w:rsidR="00681C41" w:rsidRDefault="00681C41" w:rsidP="00AF1535">
      <w:pPr>
        <w:autoSpaceDE w:val="0"/>
        <w:autoSpaceDN w:val="0"/>
        <w:adjustRightInd w:val="0"/>
        <w:spacing w:after="0" w:line="240" w:lineRule="auto"/>
        <w:rPr>
          <w:rFonts w:ascii="SabonLTStd-BoldItalic" w:hAnsi="SabonLTStd-BoldItalic" w:cs="SabonLTStd-BoldItalic"/>
          <w:b/>
          <w:bCs/>
          <w:i/>
          <w:iCs/>
          <w:sz w:val="24"/>
          <w:szCs w:val="24"/>
        </w:rPr>
        <w:sectPr w:rsidR="00681C41" w:rsidSect="00047FE7">
          <w:type w:val="continuous"/>
          <w:pgSz w:w="11906" w:h="16838"/>
          <w:pgMar w:top="1135" w:right="1440" w:bottom="993" w:left="1440" w:header="708" w:footer="708" w:gutter="0"/>
          <w:cols w:num="2" w:space="2"/>
          <w:docGrid w:linePitch="360"/>
        </w:sectPr>
      </w:pPr>
    </w:p>
    <w:p w14:paraId="37B8B589" w14:textId="6BE8BF25" w:rsidR="00AF1535" w:rsidRDefault="001D44CD" w:rsidP="00AF1535">
      <w:pPr>
        <w:autoSpaceDE w:val="0"/>
        <w:autoSpaceDN w:val="0"/>
        <w:adjustRightInd w:val="0"/>
        <w:spacing w:after="0" w:line="240" w:lineRule="auto"/>
        <w:rPr>
          <w:rFonts w:ascii="SabonLTStd-BoldItalic" w:hAnsi="SabonLTStd-BoldItalic" w:cs="SabonLTStd-BoldItalic"/>
          <w:b/>
          <w:bCs/>
          <w:i/>
          <w:iCs/>
          <w:sz w:val="24"/>
          <w:szCs w:val="24"/>
        </w:rPr>
      </w:pPr>
      <w:r>
        <w:rPr>
          <w:rFonts w:ascii="SabonLT-BoldItalic" w:hAnsi="SabonLT-BoldItalic" w:cs="SabonLT-BoldItalic"/>
          <w:b/>
          <w:bCs/>
          <w:i/>
          <w:iCs/>
          <w:noProof/>
          <w:color w:val="000000"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B70C534" wp14:editId="49BF3633">
            <wp:simplePos x="0" y="0"/>
            <wp:positionH relativeFrom="column">
              <wp:posOffset>4260273</wp:posOffset>
            </wp:positionH>
            <wp:positionV relativeFrom="paragraph">
              <wp:posOffset>161378</wp:posOffset>
            </wp:positionV>
            <wp:extent cx="2105891" cy="413939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21" cy="41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408E" w14:textId="6D08210C" w:rsidR="00A75985" w:rsidRPr="00AF1535" w:rsidRDefault="00A75985" w:rsidP="00A75985">
      <w:pPr>
        <w:autoSpaceDE w:val="0"/>
        <w:autoSpaceDN w:val="0"/>
        <w:adjustRightInd w:val="0"/>
        <w:spacing w:after="0" w:line="240" w:lineRule="auto"/>
        <w:rPr>
          <w:rFonts w:ascii="SabonLT-BoldItalic" w:hAnsi="SabonLT-BoldItalic" w:cs="SabonLT-BoldItalic"/>
          <w:b/>
          <w:bCs/>
          <w:i/>
          <w:iCs/>
          <w:color w:val="000000"/>
          <w:sz w:val="24"/>
          <w:szCs w:val="24"/>
        </w:rPr>
      </w:pPr>
    </w:p>
    <w:p w14:paraId="09C95115" w14:textId="0146A7FF" w:rsidR="000B56F8" w:rsidRPr="00681C41" w:rsidRDefault="001D44CD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54B0288A" wp14:editId="03803936">
            <wp:simplePos x="0" y="0"/>
            <wp:positionH relativeFrom="column">
              <wp:posOffset>3275330</wp:posOffset>
            </wp:positionH>
            <wp:positionV relativeFrom="paragraph">
              <wp:posOffset>186055</wp:posOffset>
            </wp:positionV>
            <wp:extent cx="2962910" cy="2819400"/>
            <wp:effectExtent l="0" t="0" r="8890" b="0"/>
            <wp:wrapTight wrapText="bothSides">
              <wp:wrapPolygon edited="0">
                <wp:start x="0" y="0"/>
                <wp:lineTo x="0" y="21454"/>
                <wp:lineTo x="21526" y="21454"/>
                <wp:lineTo x="2152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F8" w:rsidRPr="00681C41"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000F57E9" w14:textId="0D228B4C" w:rsidR="00AF1535" w:rsidRPr="00681C41" w:rsidRDefault="00AF1535" w:rsidP="00681C41">
      <w:pPr>
        <w:pStyle w:val="ListParagraph"/>
        <w:spacing w:after="0"/>
        <w:ind w:left="360"/>
        <w:rPr>
          <w:rFonts w:ascii="Trebuchet MS" w:hAnsi="Trebuchet MS"/>
          <w:b/>
          <w:sz w:val="24"/>
          <w:szCs w:val="24"/>
        </w:rPr>
      </w:pPr>
    </w:p>
    <w:p w14:paraId="05CBA4AE" w14:textId="54AAB95E" w:rsidR="00681C41" w:rsidRPr="00681C41" w:rsidRDefault="00681C41" w:rsidP="00681C41">
      <w:pPr>
        <w:spacing w:after="0"/>
        <w:rPr>
          <w:rFonts w:ascii="Trebuchet MS" w:hAnsi="Trebuchet MS"/>
          <w:b/>
          <w:sz w:val="24"/>
          <w:szCs w:val="24"/>
        </w:rPr>
      </w:pPr>
      <w:r w:rsidRPr="00681C41">
        <w:rPr>
          <w:rFonts w:ascii="Trebuchet MS" w:hAnsi="Trebuchet MS"/>
          <w:b/>
          <w:sz w:val="24"/>
          <w:szCs w:val="24"/>
        </w:rPr>
        <w:t>1. Chop all ingredients</w:t>
      </w:r>
    </w:p>
    <w:p w14:paraId="7079645A" w14:textId="77E0FD91" w:rsidR="00681C41" w:rsidRPr="00681C41" w:rsidRDefault="00681C41" w:rsidP="00681C41">
      <w:pPr>
        <w:spacing w:after="0"/>
        <w:rPr>
          <w:rFonts w:ascii="Trebuchet MS" w:hAnsi="Trebuchet MS"/>
          <w:b/>
          <w:sz w:val="24"/>
          <w:szCs w:val="24"/>
        </w:rPr>
      </w:pPr>
      <w:r w:rsidRPr="00681C41">
        <w:rPr>
          <w:rFonts w:ascii="Trebuchet MS" w:hAnsi="Trebuchet MS"/>
          <w:b/>
          <w:sz w:val="24"/>
          <w:szCs w:val="24"/>
        </w:rPr>
        <w:t xml:space="preserve">2. </w:t>
      </w:r>
      <w:r w:rsidR="005F79CE" w:rsidRPr="00681C41">
        <w:rPr>
          <w:rFonts w:ascii="Trebuchet MS" w:hAnsi="Trebuchet MS"/>
          <w:b/>
          <w:sz w:val="24"/>
          <w:szCs w:val="24"/>
        </w:rPr>
        <w:t>Sauté</w:t>
      </w:r>
      <w:r w:rsidRPr="00681C41">
        <w:rPr>
          <w:rFonts w:ascii="Trebuchet MS" w:hAnsi="Trebuchet MS"/>
          <w:b/>
          <w:sz w:val="24"/>
          <w:szCs w:val="24"/>
        </w:rPr>
        <w:t xml:space="preserve"> onion with garlic and olive oil.</w:t>
      </w:r>
    </w:p>
    <w:p w14:paraId="67DC0D08" w14:textId="5DDFD30D" w:rsidR="00681C41" w:rsidRPr="00681C41" w:rsidRDefault="00681C41" w:rsidP="00681C41">
      <w:pPr>
        <w:spacing w:after="0"/>
        <w:rPr>
          <w:rFonts w:ascii="Trebuchet MS" w:hAnsi="Trebuchet MS"/>
          <w:b/>
          <w:sz w:val="24"/>
          <w:szCs w:val="24"/>
        </w:rPr>
      </w:pPr>
      <w:r w:rsidRPr="00681C41">
        <w:rPr>
          <w:rFonts w:ascii="Trebuchet MS" w:hAnsi="Trebuchet MS"/>
          <w:b/>
          <w:sz w:val="24"/>
          <w:szCs w:val="24"/>
        </w:rPr>
        <w:t>3. Add all remaining ingredients (except herbs), bring to the boil and simmer until vegetables are soft.</w:t>
      </w:r>
    </w:p>
    <w:p w14:paraId="7FECCB23" w14:textId="4D140AF8" w:rsidR="00681C41" w:rsidRPr="00681C41" w:rsidRDefault="00681C41" w:rsidP="00681C41">
      <w:pPr>
        <w:spacing w:after="0"/>
        <w:rPr>
          <w:rFonts w:ascii="Trebuchet MS" w:hAnsi="Trebuchet MS"/>
          <w:b/>
          <w:sz w:val="24"/>
          <w:szCs w:val="24"/>
        </w:rPr>
      </w:pPr>
      <w:r w:rsidRPr="00681C41">
        <w:rPr>
          <w:rFonts w:ascii="Trebuchet MS" w:hAnsi="Trebuchet MS"/>
          <w:b/>
          <w:sz w:val="24"/>
          <w:szCs w:val="24"/>
        </w:rPr>
        <w:t>4. Remove soup from the heat, add herbs and salt and pepper to taste.</w:t>
      </w:r>
    </w:p>
    <w:p w14:paraId="67AC311A" w14:textId="4D46DE26" w:rsidR="00AF1535" w:rsidRDefault="006476BC" w:rsidP="00681C41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145A16EA" wp14:editId="7A4583FD">
            <wp:simplePos x="0" y="0"/>
            <wp:positionH relativeFrom="column">
              <wp:posOffset>3028315</wp:posOffset>
            </wp:positionH>
            <wp:positionV relativeFrom="paragraph">
              <wp:posOffset>108585</wp:posOffset>
            </wp:positionV>
            <wp:extent cx="28956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19895" y="21216"/>
                <wp:lineTo x="19895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41" w:rsidRPr="00681C41">
        <w:rPr>
          <w:rFonts w:ascii="Trebuchet MS" w:hAnsi="Trebuchet MS"/>
          <w:b/>
          <w:sz w:val="24"/>
          <w:szCs w:val="24"/>
        </w:rPr>
        <w:t>5. Puree soup if desired</w:t>
      </w:r>
      <w:r w:rsidR="000704BC">
        <w:rPr>
          <w:rFonts w:ascii="Trebuchet MS" w:hAnsi="Trebuchet MS"/>
          <w:b/>
          <w:sz w:val="24"/>
          <w:szCs w:val="24"/>
        </w:rPr>
        <w:t>.</w:t>
      </w:r>
      <w:bookmarkStart w:id="0" w:name="_GoBack"/>
      <w:bookmarkEnd w:id="0"/>
    </w:p>
    <w:p w14:paraId="578F8F44" w14:textId="7DA1FD12" w:rsidR="006476BC" w:rsidRDefault="006476BC" w:rsidP="00681C41">
      <w:pPr>
        <w:spacing w:after="0"/>
        <w:rPr>
          <w:rFonts w:ascii="Trebuchet MS" w:hAnsi="Trebuchet MS"/>
          <w:b/>
          <w:sz w:val="24"/>
          <w:szCs w:val="24"/>
        </w:rPr>
      </w:pPr>
    </w:p>
    <w:p w14:paraId="3977FFCA" w14:textId="6BD52F5C" w:rsidR="006476BC" w:rsidRDefault="006476BC" w:rsidP="00681C41">
      <w:pPr>
        <w:spacing w:after="0"/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>Optional extra</w:t>
      </w:r>
    </w:p>
    <w:p w14:paraId="084361C6" w14:textId="2A318386" w:rsidR="006476BC" w:rsidRPr="006476BC" w:rsidRDefault="006476BC" w:rsidP="00681C41">
      <w:pPr>
        <w:spacing w:after="0"/>
        <w:rPr>
          <w:rFonts w:ascii="Trebuchet MS" w:hAnsi="Trebuchet MS"/>
          <w:b/>
          <w:sz w:val="24"/>
          <w:szCs w:val="24"/>
        </w:rPr>
      </w:pPr>
      <w:r w:rsidRPr="006476BC">
        <w:rPr>
          <w:rFonts w:ascii="Trebuchet MS" w:hAnsi="Trebuchet MS"/>
          <w:b/>
          <w:sz w:val="24"/>
          <w:szCs w:val="24"/>
        </w:rPr>
        <w:t>1 cup of red lentils cooked in 2 cups of water until soft.</w:t>
      </w:r>
    </w:p>
    <w:p w14:paraId="55D51D62" w14:textId="68B0B281" w:rsidR="006476BC" w:rsidRPr="00681C41" w:rsidRDefault="006476BC" w:rsidP="00681C41">
      <w:pPr>
        <w:spacing w:after="0"/>
        <w:rPr>
          <w:rFonts w:ascii="Trebuchet MS" w:hAnsi="Trebuchet MS"/>
          <w:b/>
          <w:sz w:val="24"/>
          <w:szCs w:val="24"/>
        </w:rPr>
      </w:pPr>
    </w:p>
    <w:sectPr w:rsidR="006476BC" w:rsidRPr="00681C41" w:rsidSect="00681C41">
      <w:type w:val="continuous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B531" w14:textId="77777777" w:rsidR="00F16DB9" w:rsidRDefault="00F16DB9" w:rsidP="009F29FF">
      <w:pPr>
        <w:spacing w:after="0" w:line="240" w:lineRule="auto"/>
      </w:pPr>
      <w:r>
        <w:separator/>
      </w:r>
    </w:p>
  </w:endnote>
  <w:endnote w:type="continuationSeparator" w:id="0">
    <w:p w14:paraId="571F184D" w14:textId="77777777" w:rsidR="00F16DB9" w:rsidRDefault="00F16DB9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BADB" w14:textId="77777777" w:rsidR="00F16DB9" w:rsidRDefault="00F16DB9" w:rsidP="009F29FF">
      <w:pPr>
        <w:spacing w:after="0" w:line="240" w:lineRule="auto"/>
      </w:pPr>
      <w:r>
        <w:separator/>
      </w:r>
    </w:p>
  </w:footnote>
  <w:footnote w:type="continuationSeparator" w:id="0">
    <w:p w14:paraId="38C9B28B" w14:textId="77777777" w:rsidR="00F16DB9" w:rsidRDefault="00F16DB9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D5"/>
    <w:multiLevelType w:val="hybridMultilevel"/>
    <w:tmpl w:val="2EB06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020DDA"/>
    <w:multiLevelType w:val="hybridMultilevel"/>
    <w:tmpl w:val="AA121EF2"/>
    <w:lvl w:ilvl="0" w:tplc="77961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1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>
    <w:nsid w:val="7D21253C"/>
    <w:multiLevelType w:val="hybridMultilevel"/>
    <w:tmpl w:val="4942C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8286F"/>
    <w:multiLevelType w:val="hybridMultilevel"/>
    <w:tmpl w:val="B1C66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47FE7"/>
    <w:rsid w:val="000526EB"/>
    <w:rsid w:val="0006724B"/>
    <w:rsid w:val="000704BC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44CD"/>
    <w:rsid w:val="001D643F"/>
    <w:rsid w:val="001F4F05"/>
    <w:rsid w:val="002375FD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1352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5F79CE"/>
    <w:rsid w:val="00601DCB"/>
    <w:rsid w:val="00631027"/>
    <w:rsid w:val="0063580C"/>
    <w:rsid w:val="00642671"/>
    <w:rsid w:val="006476BC"/>
    <w:rsid w:val="00647F92"/>
    <w:rsid w:val="006500F5"/>
    <w:rsid w:val="0066709B"/>
    <w:rsid w:val="00672498"/>
    <w:rsid w:val="00675AAB"/>
    <w:rsid w:val="0068025A"/>
    <w:rsid w:val="0068137A"/>
    <w:rsid w:val="00681C41"/>
    <w:rsid w:val="006C1554"/>
    <w:rsid w:val="006F754A"/>
    <w:rsid w:val="00700B69"/>
    <w:rsid w:val="007065C9"/>
    <w:rsid w:val="007137CC"/>
    <w:rsid w:val="00741E5B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75985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AF1535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F7171"/>
    <w:rsid w:val="00F16DB9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2023-08-10T23:03:45+00:00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2023-08-10T23:03:45+00:00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D65D2EE-186F-4609-BE9F-615CC2337BE9}"/>
</file>

<file path=customXml/itemProps2.xml><?xml version="1.0" encoding="utf-8"?>
<ds:datastoreItem xmlns:ds="http://schemas.openxmlformats.org/officeDocument/2006/customXml" ds:itemID="{17F5D14A-AF5A-4450-9457-FE56E2ADEA97}"/>
</file>

<file path=customXml/itemProps3.xml><?xml version="1.0" encoding="utf-8"?>
<ds:datastoreItem xmlns:ds="http://schemas.openxmlformats.org/officeDocument/2006/customXml" ds:itemID="{9998294A-923C-4513-8D4E-CEFAD24924F4}"/>
</file>

<file path=customXml/itemProps4.xml><?xml version="1.0" encoding="utf-8"?>
<ds:datastoreItem xmlns:ds="http://schemas.openxmlformats.org/officeDocument/2006/customXml" ds:itemID="{D696676F-82B2-47AC-846B-09544E19C3C6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drawer—pumpkin soup</dc:title>
  <dc:subject>Sally's drawer—pumpkin soup</dc:subject>
  <dc:creator>Queensland Government</dc:creator>
  <cp:keywords>Sally's drawer; recipe; Sally and Possum</cp:keywords>
  <cp:lastModifiedBy>HIGGS, Jessica</cp:lastModifiedBy>
  <cp:revision>6</cp:revision>
  <cp:lastPrinted>2019-07-04T03:06:00Z</cp:lastPrinted>
  <dcterms:created xsi:type="dcterms:W3CDTF">2019-07-04T04:30:00Z</dcterms:created>
  <dcterms:modified xsi:type="dcterms:W3CDTF">2019-07-29T23:10:00Z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